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F4770" w14:textId="77777777" w:rsidR="00492DCA" w:rsidRDefault="00A55727" w:rsidP="00A55727">
      <w:pPr>
        <w:pStyle w:val="Title"/>
      </w:pPr>
      <w:r>
        <w:t xml:space="preserve">Microsoft Word Template for </w:t>
      </w:r>
      <w:r>
        <w:rPr>
          <w:i/>
        </w:rPr>
        <w:t xml:space="preserve">Register </w:t>
      </w:r>
      <w:r>
        <w:t>Style</w:t>
      </w:r>
    </w:p>
    <w:p w14:paraId="2FD44764" w14:textId="77777777" w:rsidR="00492DCA" w:rsidRDefault="00492DCA"/>
    <w:p w14:paraId="7DC3878A" w14:textId="77777777" w:rsidR="00A55727" w:rsidRPr="00796527" w:rsidRDefault="00A55727" w:rsidP="00796527">
      <w:pPr>
        <w:pStyle w:val="Heading1"/>
      </w:pPr>
      <w:r>
        <w:t xml:space="preserve">Main </w:t>
      </w:r>
      <w:r w:rsidR="001A2FB1">
        <w:t>T</w:t>
      </w:r>
      <w:r>
        <w:t>ext</w:t>
      </w:r>
    </w:p>
    <w:p w14:paraId="5133AC86" w14:textId="77777777" w:rsidR="00492DCA" w:rsidRPr="00A55727" w:rsidRDefault="00A55727">
      <w:r>
        <w:rPr>
          <w:iCs/>
        </w:rPr>
        <w:t>The first paragraph under a heading is set flush left. The Word style is “Normal.”</w:t>
      </w:r>
    </w:p>
    <w:p w14:paraId="466E6007" w14:textId="77777777" w:rsidR="00A55727" w:rsidRDefault="00A55727">
      <w:pPr>
        <w:pStyle w:val="BodyTextIndent"/>
      </w:pPr>
      <w:r>
        <w:t>Subsequent paragraphs are indented.</w:t>
      </w:r>
      <w:r w:rsidR="00492DCA">
        <w:t xml:space="preserve"> </w:t>
      </w:r>
      <w:r>
        <w:t>The Word style is “Body Text Indent.”</w:t>
      </w:r>
    </w:p>
    <w:p w14:paraId="1366D419" w14:textId="032DCA1B" w:rsidR="00A55727" w:rsidRPr="00A55727" w:rsidRDefault="009A7229" w:rsidP="00A55727">
      <w:pPr>
        <w:rPr>
          <w:rFonts w:ascii="Times" w:hAnsi="Times"/>
          <w:sz w:val="20"/>
        </w:rPr>
      </w:pPr>
      <w:r>
        <w:t>This</w:t>
      </w:r>
      <w:r w:rsidR="00A55727">
        <w:t xml:space="preserve"> is another paragraph styled with “Body Text Indent.” To learn more ab</w:t>
      </w:r>
      <w:r w:rsidR="006B2F52">
        <w:t>o</w:t>
      </w:r>
      <w:r w:rsidR="00A55727">
        <w:t xml:space="preserve">ut how to write content into </w:t>
      </w:r>
      <w:r w:rsidR="00A55727">
        <w:rPr>
          <w:i/>
        </w:rPr>
        <w:t xml:space="preserve">Register </w:t>
      </w:r>
      <w:r w:rsidR="00A55727">
        <w:t xml:space="preserve">format, see the </w:t>
      </w:r>
      <w:r w:rsidR="00A55727" w:rsidRPr="006B2F52">
        <w:rPr>
          <w:iCs/>
        </w:rPr>
        <w:t>NEHGS</w:t>
      </w:r>
      <w:r w:rsidR="00A55727">
        <w:rPr>
          <w:i/>
        </w:rPr>
        <w:t xml:space="preserve"> Guide to Genealogical Writing.</w:t>
      </w:r>
      <w:r w:rsidR="00A55727" w:rsidRPr="00770B5C">
        <w:rPr>
          <w:rStyle w:val="FootnoteReference"/>
        </w:rPr>
        <w:footnoteReference w:id="1"/>
      </w:r>
      <w:r w:rsidR="00A55727" w:rsidRPr="00770B5C">
        <w:t xml:space="preserve"> </w:t>
      </w:r>
    </w:p>
    <w:p w14:paraId="6AE3779B" w14:textId="4F9B5DDE" w:rsidR="00492DCA" w:rsidRDefault="00492DCA">
      <w:pPr>
        <w:pStyle w:val="BodyTextIndent"/>
      </w:pPr>
      <w:r>
        <w:t xml:space="preserve">This file contains all the “styles” </w:t>
      </w:r>
      <w:r w:rsidR="009B311D">
        <w:t xml:space="preserve">you need for creating a basic </w:t>
      </w:r>
      <w:r w:rsidR="009B311D" w:rsidRPr="00294C03">
        <w:t>Register-</w:t>
      </w:r>
      <w:r w:rsidR="009B311D">
        <w:t>style document</w:t>
      </w:r>
      <w:r>
        <w:t>.</w:t>
      </w:r>
      <w:r w:rsidR="00384BB5">
        <w:t xml:space="preserve"> The Word styles are indicated by the name of the style in quotes.</w:t>
      </w:r>
    </w:p>
    <w:p w14:paraId="33705BD0" w14:textId="77777777" w:rsidR="00796527" w:rsidRDefault="00796527">
      <w:pPr>
        <w:pStyle w:val="BodyTextIndent"/>
      </w:pPr>
    </w:p>
    <w:p w14:paraId="787F009E" w14:textId="38592BBE" w:rsidR="00796527" w:rsidRDefault="00796527" w:rsidP="00796527">
      <w:pPr>
        <w:pStyle w:val="Quotation"/>
      </w:pPr>
      <w:r>
        <w:t>For material</w:t>
      </w:r>
      <w:r w:rsidR="00384BB5">
        <w:t xml:space="preserve"> extracted from another author’s works</w:t>
      </w:r>
      <w:r>
        <w:t>, usually something that will be five lines of text or more, you might want to use this “Quotation” style, which indents left and right and puts the extract in a smaller typeface. Don’t use quotation marks</w:t>
      </w:r>
      <w:r w:rsidR="00827575">
        <w:t>; they are only necessary when the extract is a phrase or single sentence embedded in the main text</w:t>
      </w:r>
      <w:r>
        <w:t xml:space="preserve">. </w:t>
      </w:r>
    </w:p>
    <w:p w14:paraId="3B47A73C" w14:textId="77777777" w:rsidR="00492DCA" w:rsidRDefault="00492DCA" w:rsidP="00796527">
      <w:pPr>
        <w:pStyle w:val="Heading1"/>
      </w:pPr>
      <w:r>
        <w:t xml:space="preserve">Writing a </w:t>
      </w:r>
      <w:r w:rsidR="00032903">
        <w:t>Family Sketch Using Styles</w:t>
      </w:r>
    </w:p>
    <w:p w14:paraId="46E7699C" w14:textId="77777777" w:rsidR="00492DCA" w:rsidRDefault="00492DCA" w:rsidP="00796527">
      <w:r>
        <w:t xml:space="preserve">1. </w:t>
      </w:r>
      <w:r w:rsidR="00796527" w:rsidRPr="00294C03">
        <w:rPr>
          <w:rStyle w:val="MainPerson0"/>
        </w:rPr>
        <w:t>Firstname Lastname</w:t>
      </w:r>
      <w:r w:rsidRPr="00294C03">
        <w:t>,</w:t>
      </w:r>
      <w:r>
        <w:t xml:space="preserve"> usually in small caps, </w:t>
      </w:r>
      <w:r w:rsidR="00796527">
        <w:t>in “Main Person” character style. If you select the name and click “Main Person,” the style will be applied. The entire paragraph, though, is “Normal.”</w:t>
      </w:r>
    </w:p>
    <w:p w14:paraId="36CB6415" w14:textId="77777777" w:rsidR="00492DCA" w:rsidRDefault="00E321D9">
      <w:pPr>
        <w:pStyle w:val="BodyTextIndent"/>
      </w:pPr>
      <w:r>
        <w:t>Additional information about the person: “Body Text Indent.”</w:t>
      </w:r>
    </w:p>
    <w:p w14:paraId="33CB4E60" w14:textId="77777777" w:rsidR="00492DCA" w:rsidRDefault="00E321D9">
      <w:pPr>
        <w:pStyle w:val="KidsIntro"/>
      </w:pPr>
      <w:r>
        <w:t>Children of Main Person and Spouse of Main Person is in the “Kids Intro” style.</w:t>
      </w:r>
    </w:p>
    <w:p w14:paraId="198A7D10" w14:textId="77777777" w:rsidR="00E321D9" w:rsidRDefault="00492DCA">
      <w:pPr>
        <w:pStyle w:val="Kids"/>
      </w:pPr>
      <w:r>
        <w:tab/>
      </w:r>
      <w:proofErr w:type="spellStart"/>
      <w:r>
        <w:t>i</w:t>
      </w:r>
      <w:proofErr w:type="spellEnd"/>
      <w:r>
        <w:t>.</w:t>
      </w:r>
      <w:r>
        <w:tab/>
      </w:r>
      <w:r w:rsidR="00E321D9" w:rsidRPr="00E321D9">
        <w:rPr>
          <w:rStyle w:val="ChildName"/>
        </w:rPr>
        <w:t>First Child.</w:t>
      </w:r>
      <w:r w:rsidR="00E321D9">
        <w:t xml:space="preserve"> For this list, we are using “Kids” style</w:t>
      </w:r>
      <w:r w:rsidR="00294C03">
        <w:t>; the child’s name is in “Child Name” character style.</w:t>
      </w:r>
      <w:r>
        <w:t xml:space="preserve"> </w:t>
      </w:r>
      <w:r w:rsidR="00E321D9">
        <w:t>T</w:t>
      </w:r>
      <w:r>
        <w:t>he point size is smaller.</w:t>
      </w:r>
      <w:r w:rsidR="00E321D9">
        <w:t xml:space="preserve"> You would put relevant vital statistics here.</w:t>
      </w:r>
    </w:p>
    <w:p w14:paraId="70EC8D86" w14:textId="1C644F8D" w:rsidR="00E321D9" w:rsidRDefault="00E321D9">
      <w:pPr>
        <w:pStyle w:val="Kids"/>
      </w:pPr>
      <w:r>
        <w:t>2</w:t>
      </w:r>
      <w:r w:rsidR="00492DCA">
        <w:tab/>
        <w:t>ii.</w:t>
      </w:r>
      <w:r w:rsidR="00492DCA">
        <w:tab/>
      </w:r>
      <w:r w:rsidRPr="00E321D9">
        <w:rPr>
          <w:rStyle w:val="ChildName"/>
        </w:rPr>
        <w:t>Second Child</w:t>
      </w:r>
      <w:r>
        <w:t>. T</w:t>
      </w:r>
      <w:r w:rsidR="00492DCA">
        <w:t xml:space="preserve">he </w:t>
      </w:r>
      <w:r>
        <w:t xml:space="preserve">lower-case </w:t>
      </w:r>
      <w:r w:rsidR="00492DCA">
        <w:t xml:space="preserve">Roman numerals are automatically set </w:t>
      </w:r>
      <w:r>
        <w:t>to align on the right.</w:t>
      </w:r>
      <w:r w:rsidR="00D52D54">
        <w:t xml:space="preserve"> No need for a period after the </w:t>
      </w:r>
      <w:r w:rsidR="00E00B4F">
        <w:t>identification number in the left margin.</w:t>
      </w:r>
      <w:r w:rsidR="00492DCA">
        <w:tab/>
      </w:r>
    </w:p>
    <w:p w14:paraId="3DFE4F28" w14:textId="77777777" w:rsidR="00492DCA" w:rsidRDefault="00E321D9">
      <w:pPr>
        <w:pStyle w:val="Kids"/>
      </w:pPr>
      <w:r>
        <w:tab/>
      </w:r>
      <w:r w:rsidR="00492DCA">
        <w:t>iii.</w:t>
      </w:r>
      <w:r w:rsidR="00492DCA">
        <w:tab/>
      </w:r>
      <w:r w:rsidRPr="00E321D9">
        <w:rPr>
          <w:rStyle w:val="ChildName"/>
        </w:rPr>
        <w:t>Third Child.</w:t>
      </w:r>
      <w:r>
        <w:rPr>
          <w:rStyle w:val="ChildName"/>
        </w:rPr>
        <w:t xml:space="preserve"> </w:t>
      </w:r>
      <w:r>
        <w:t xml:space="preserve">Vital statistics here. </w:t>
      </w:r>
    </w:p>
    <w:p w14:paraId="602F8693" w14:textId="77777777" w:rsidR="00492DCA" w:rsidRDefault="00E321D9" w:rsidP="00E321D9">
      <w:pPr>
        <w:pStyle w:val="KidMoreText"/>
      </w:pPr>
      <w:r>
        <w:t>A new paragraph is in</w:t>
      </w:r>
      <w:r w:rsidR="00492DCA">
        <w:t xml:space="preserve"> “</w:t>
      </w:r>
      <w:r>
        <w:t>K</w:t>
      </w:r>
      <w:r w:rsidR="00492DCA">
        <w:t xml:space="preserve">id </w:t>
      </w:r>
      <w:r>
        <w:t>M</w:t>
      </w:r>
      <w:r w:rsidR="00492DCA">
        <w:t xml:space="preserve">ore </w:t>
      </w:r>
      <w:r>
        <w:t>T</w:t>
      </w:r>
      <w:r w:rsidR="00492DCA">
        <w:t xml:space="preserve">ext” style. </w:t>
      </w:r>
    </w:p>
    <w:p w14:paraId="1A4A9577" w14:textId="77777777" w:rsidR="00492DCA" w:rsidRDefault="00492DCA">
      <w:pPr>
        <w:pStyle w:val="Grandkids"/>
      </w:pPr>
      <w:r>
        <w:t>1.</w:t>
      </w:r>
      <w:r>
        <w:tab/>
      </w:r>
      <w:r w:rsidR="00E321D9" w:rsidRPr="00E321D9">
        <w:rPr>
          <w:rStyle w:val="GrandkidName"/>
        </w:rPr>
        <w:t>First Grandchild.</w:t>
      </w:r>
      <w:r w:rsidR="00E321D9">
        <w:t xml:space="preserve"> “Grandkids” style for the paragraph, with name in “Grandkid Name” character style. Vital statistics here.</w:t>
      </w:r>
    </w:p>
    <w:p w14:paraId="3A54A476" w14:textId="77777777" w:rsidR="00492DCA" w:rsidRPr="00E321D9" w:rsidRDefault="00492DCA">
      <w:pPr>
        <w:pStyle w:val="Grandkids"/>
        <w:rPr>
          <w:rStyle w:val="GrandkidName"/>
        </w:rPr>
      </w:pPr>
      <w:r>
        <w:t>2.</w:t>
      </w:r>
      <w:r>
        <w:tab/>
      </w:r>
      <w:r w:rsidR="00E321D9" w:rsidRPr="00E321D9">
        <w:rPr>
          <w:rStyle w:val="GrandkidName"/>
        </w:rPr>
        <w:t>Second Grandchild.</w:t>
      </w:r>
    </w:p>
    <w:p w14:paraId="5C361F7A" w14:textId="77777777" w:rsidR="00492DCA" w:rsidRDefault="00492DCA">
      <w:pPr>
        <w:pStyle w:val="Grandkids"/>
      </w:pPr>
      <w:r>
        <w:t>3.</w:t>
      </w:r>
      <w:r>
        <w:tab/>
      </w:r>
      <w:r w:rsidR="00E321D9" w:rsidRPr="00E321D9">
        <w:rPr>
          <w:rStyle w:val="GrandkidName"/>
        </w:rPr>
        <w:t>Third Grandchild.</w:t>
      </w:r>
      <w:r w:rsidR="00E321D9">
        <w:t xml:space="preserve"> </w:t>
      </w:r>
    </w:p>
    <w:p w14:paraId="3BC9E64B" w14:textId="4743E607" w:rsidR="0016711C" w:rsidRDefault="00492DCA" w:rsidP="0016711C">
      <w:pPr>
        <w:pStyle w:val="Kids"/>
      </w:pPr>
      <w:r>
        <w:t>3</w:t>
      </w:r>
      <w:r>
        <w:tab/>
        <w:t>v.</w:t>
      </w:r>
      <w:r>
        <w:tab/>
      </w:r>
      <w:r w:rsidR="00E321D9" w:rsidRPr="00E321D9">
        <w:rPr>
          <w:rStyle w:val="ChildName"/>
        </w:rPr>
        <w:t>Fourth Child.</w:t>
      </w:r>
      <w:r w:rsidR="00770B5C">
        <w:t xml:space="preserve"> Vital statistics here</w:t>
      </w:r>
      <w:r>
        <w:t>.</w:t>
      </w:r>
    </w:p>
    <w:p w14:paraId="13BB05F2" w14:textId="77777777" w:rsidR="00294C03" w:rsidRDefault="00294C03">
      <w:pPr>
        <w:pStyle w:val="Kids"/>
      </w:pPr>
      <w:r>
        <w:tab/>
      </w:r>
    </w:p>
    <w:p w14:paraId="29B640B6" w14:textId="28E8D427" w:rsidR="00787928" w:rsidRDefault="00E00B4F" w:rsidP="00B357A2">
      <w:pPr>
        <w:rPr>
          <w:b/>
        </w:rPr>
      </w:pPr>
      <w:r>
        <w:t>T</w:t>
      </w:r>
      <w:r w:rsidR="00492DCA">
        <w:t xml:space="preserve">his document </w:t>
      </w:r>
      <w:r>
        <w:t xml:space="preserve">contains other styles </w:t>
      </w:r>
      <w:r w:rsidR="00492DCA">
        <w:t>that you might like to use.</w:t>
      </w:r>
      <w:r w:rsidR="00787928">
        <w:br w:type="page"/>
      </w:r>
    </w:p>
    <w:p w14:paraId="3C942162" w14:textId="22FE45DD" w:rsidR="0016711C" w:rsidRDefault="0016711C" w:rsidP="0016711C">
      <w:pPr>
        <w:pStyle w:val="Heading1"/>
      </w:pPr>
      <w:r>
        <w:lastRenderedPageBreak/>
        <w:t>Family Sketch Template</w:t>
      </w:r>
      <w:r w:rsidR="00787928">
        <w:t>s</w:t>
      </w:r>
    </w:p>
    <w:p w14:paraId="758321D7" w14:textId="431E3E85" w:rsidR="002749D0" w:rsidRDefault="002749D0" w:rsidP="00787928">
      <w:r>
        <w:t xml:space="preserve">See below for templates to guide your </w:t>
      </w:r>
      <w:r w:rsidR="00622681">
        <w:t xml:space="preserve">genealogical </w:t>
      </w:r>
      <w:r>
        <w:t xml:space="preserve">writing. Simply copy and paste the template for each subsequent family sketch. </w:t>
      </w:r>
      <w:r w:rsidR="00C2693F">
        <w:t>Writing with</w:t>
      </w:r>
      <w:r>
        <w:t xml:space="preserve"> a template helps us to remain consistent in our formatting.</w:t>
      </w:r>
    </w:p>
    <w:p w14:paraId="13257E8F" w14:textId="609B26E8" w:rsidR="00787928" w:rsidRDefault="00787928" w:rsidP="002749D0">
      <w:pPr>
        <w:pStyle w:val="BodyTextIndent"/>
      </w:pPr>
      <w:r>
        <w:t>The templates use descriptive words</w:t>
      </w:r>
      <w:r w:rsidR="009354CC">
        <w:t xml:space="preserve"> or number signs</w:t>
      </w:r>
      <w:r>
        <w:t xml:space="preserve"> to indicate </w:t>
      </w:r>
      <w:r w:rsidR="000B0790">
        <w:t>each</w:t>
      </w:r>
      <w:r>
        <w:t xml:space="preserve"> piece of information </w:t>
      </w:r>
      <w:r w:rsidR="000B0790">
        <w:t xml:space="preserve">that </w:t>
      </w:r>
      <w:r>
        <w:t xml:space="preserve">is needed. </w:t>
      </w:r>
      <w:r w:rsidR="00A70B04">
        <w:t>T</w:t>
      </w:r>
      <w:r>
        <w:t>ype over the place-holder wor</w:t>
      </w:r>
      <w:r w:rsidR="00C2693F">
        <w:t>d</w:t>
      </w:r>
      <w:r w:rsidR="009354CC">
        <w:t>/symbol</w:t>
      </w:r>
      <w:r>
        <w:t xml:space="preserve"> with the relevant data.</w:t>
      </w:r>
      <w:r w:rsidR="000B0790">
        <w:t xml:space="preserve"> For example, replace the word “date” with the day month year </w:t>
      </w:r>
      <w:r w:rsidR="000617CE">
        <w:t xml:space="preserve">(1 January 2024) </w:t>
      </w:r>
      <w:r w:rsidR="000B0790">
        <w:t>of the event</w:t>
      </w:r>
      <w:r w:rsidR="00E84CD2">
        <w:t>.</w:t>
      </w:r>
      <w:r w:rsidR="00FB1849">
        <w:t xml:space="preserve"> </w:t>
      </w:r>
      <w:r w:rsidR="000B0790">
        <w:t xml:space="preserve">Add identification numbers </w:t>
      </w:r>
      <w:r w:rsidR="00AD140B">
        <w:t>(</w:t>
      </w:r>
      <w:r w:rsidR="000B0790">
        <w:t>in place of the “#”</w:t>
      </w:r>
      <w:r w:rsidR="00AD140B">
        <w:t>)</w:t>
      </w:r>
      <w:r w:rsidR="000B0790">
        <w:t xml:space="preserve"> in front of the names</w:t>
      </w:r>
      <w:r w:rsidR="00AD140B">
        <w:t xml:space="preserve"> of those who will be carried forward into another sketch</w:t>
      </w:r>
      <w:r w:rsidR="0068248A">
        <w:t>.</w:t>
      </w:r>
      <w:r w:rsidR="000B0790">
        <w:t xml:space="preserve"> </w:t>
      </w:r>
      <w:r w:rsidR="0068248A">
        <w:t>Add</w:t>
      </w:r>
      <w:r w:rsidR="000B0790">
        <w:t xml:space="preserve"> generational numbers for the superscript “#” symbols.</w:t>
      </w:r>
      <w:r w:rsidR="00A737A7">
        <w:t xml:space="preserve"> Delete </w:t>
      </w:r>
      <w:r w:rsidR="00B06BC1">
        <w:t>any</w:t>
      </w:r>
      <w:r w:rsidR="00A737A7">
        <w:t xml:space="preserve"> unneeded </w:t>
      </w:r>
      <w:proofErr w:type="gramStart"/>
      <w:r w:rsidR="00A737A7">
        <w:t>place-holders</w:t>
      </w:r>
      <w:proofErr w:type="gramEnd"/>
      <w:r w:rsidR="00322689">
        <w:t>, as in the case of not needing all the child entries provided</w:t>
      </w:r>
      <w:r w:rsidR="00A737A7">
        <w:t>.</w:t>
      </w:r>
    </w:p>
    <w:p w14:paraId="75387D22" w14:textId="195F65FE" w:rsidR="00787928" w:rsidRDefault="00633A44" w:rsidP="00C664A0">
      <w:pPr>
        <w:pStyle w:val="BodyTextIndent"/>
      </w:pPr>
      <w:r>
        <w:t>A</w:t>
      </w:r>
      <w:r w:rsidR="00C2693F">
        <w:t xml:space="preserve">djust the templates to suit </w:t>
      </w:r>
      <w:r w:rsidR="003E4D31">
        <w:t xml:space="preserve">your preferences and </w:t>
      </w:r>
      <w:r w:rsidR="00C2693F">
        <w:t>the needs</w:t>
      </w:r>
      <w:r w:rsidR="003E4D31">
        <w:t xml:space="preserve"> of</w:t>
      </w:r>
      <w:r w:rsidR="00C2693F">
        <w:t xml:space="preserve"> each project. To submit an article for the </w:t>
      </w:r>
      <w:r w:rsidR="00C2693F" w:rsidRPr="00C2693F">
        <w:rPr>
          <w:i/>
          <w:iCs/>
        </w:rPr>
        <w:t>New England Historical and Genealogical Register</w:t>
      </w:r>
      <w:r w:rsidR="00C2693F">
        <w:t xml:space="preserve">, use the traditional sketch as templated. </w:t>
      </w:r>
    </w:p>
    <w:p w14:paraId="764B1CD0" w14:textId="5DA145CB" w:rsidR="009640DF" w:rsidRPr="00E7282B" w:rsidRDefault="009640DF" w:rsidP="009673C1">
      <w:pPr>
        <w:pStyle w:val="Heading2"/>
        <w:rPr>
          <w:i w:val="0"/>
          <w:iCs w:val="0"/>
        </w:rPr>
      </w:pPr>
      <w:r w:rsidRPr="00E7282B">
        <w:rPr>
          <w:i w:val="0"/>
          <w:iCs w:val="0"/>
        </w:rPr>
        <w:t xml:space="preserve">Traditional </w:t>
      </w:r>
      <w:r w:rsidR="00806DEE" w:rsidRPr="00E7282B">
        <w:rPr>
          <w:i w:val="0"/>
          <w:iCs w:val="0"/>
        </w:rPr>
        <w:t xml:space="preserve">Register </w:t>
      </w:r>
      <w:r w:rsidRPr="00E7282B">
        <w:rPr>
          <w:i w:val="0"/>
          <w:iCs w:val="0"/>
        </w:rPr>
        <w:t>sketch</w:t>
      </w:r>
    </w:p>
    <w:p w14:paraId="6729A495" w14:textId="6CE12950" w:rsidR="0016711C" w:rsidRDefault="009354CC" w:rsidP="0016711C">
      <w:r>
        <w:t>#</w:t>
      </w:r>
      <w:r w:rsidR="0016711C">
        <w:t xml:space="preserve">. </w:t>
      </w:r>
      <w:r w:rsidR="0016711C" w:rsidRPr="003F6388">
        <w:rPr>
          <w:rStyle w:val="MainPerson0"/>
          <w:b/>
        </w:rPr>
        <w:t>Firstname</w:t>
      </w:r>
      <w:r w:rsidR="0016711C" w:rsidRPr="003F6388">
        <w:rPr>
          <w:rStyle w:val="MainPerson0"/>
          <w:b/>
          <w:vertAlign w:val="superscript"/>
        </w:rPr>
        <w:t>#</w:t>
      </w:r>
      <w:r w:rsidR="0016711C" w:rsidRPr="003F6388">
        <w:rPr>
          <w:rStyle w:val="MainPerson0"/>
          <w:b/>
        </w:rPr>
        <w:t xml:space="preserve"> Lastname</w:t>
      </w:r>
      <w:r w:rsidR="0016711C">
        <w:t xml:space="preserve"> (</w:t>
      </w:r>
      <w:r w:rsidR="00787928">
        <w:rPr>
          <w:i/>
        </w:rPr>
        <w:t>Parent</w:t>
      </w:r>
      <w:r w:rsidR="0016711C" w:rsidRPr="003F6388">
        <w:rPr>
          <w:vertAlign w:val="superscript"/>
        </w:rPr>
        <w:t>#</w:t>
      </w:r>
      <w:r w:rsidR="0016711C">
        <w:t xml:space="preserve">, </w:t>
      </w:r>
      <w:r w:rsidR="0016711C" w:rsidRPr="003F6388">
        <w:rPr>
          <w:i/>
        </w:rPr>
        <w:t>Grand</w:t>
      </w:r>
      <w:r w:rsidR="00787928">
        <w:rPr>
          <w:i/>
        </w:rPr>
        <w:t>parent</w:t>
      </w:r>
      <w:r w:rsidR="000264D8" w:rsidRPr="003F6388">
        <w:rPr>
          <w:vertAlign w:val="superscript"/>
        </w:rPr>
        <w:t>#</w:t>
      </w:r>
      <w:r w:rsidR="000264D8">
        <w:t xml:space="preserve">, </w:t>
      </w:r>
      <w:r w:rsidR="005F1FA4">
        <w:t xml:space="preserve">. . . </w:t>
      </w:r>
      <w:r w:rsidR="000264D8">
        <w:rPr>
          <w:i/>
        </w:rPr>
        <w:t>Immigrant</w:t>
      </w:r>
      <w:r w:rsidR="005F1FA4">
        <w:rPr>
          <w:vertAlign w:val="superscript"/>
        </w:rPr>
        <w:t>1</w:t>
      </w:r>
      <w:r w:rsidR="0016711C">
        <w:t xml:space="preserve">) was born </w:t>
      </w:r>
      <w:r w:rsidR="008B489D">
        <w:t>in</w:t>
      </w:r>
      <w:r w:rsidR="0016711C">
        <w:t xml:space="preserve"> place date and died </w:t>
      </w:r>
      <w:r w:rsidR="008B489D">
        <w:t>in</w:t>
      </w:r>
      <w:r w:rsidR="0016711C">
        <w:t xml:space="preserve"> place date.</w:t>
      </w:r>
      <w:r w:rsidR="0016711C">
        <w:rPr>
          <w:rStyle w:val="FootnoteReference"/>
        </w:rPr>
        <w:footnoteReference w:id="2"/>
      </w:r>
      <w:r w:rsidR="0016711C">
        <w:t xml:space="preserve"> He</w:t>
      </w:r>
      <w:r w:rsidR="00C2693F">
        <w:t>/She</w:t>
      </w:r>
      <w:r w:rsidR="0016711C">
        <w:t xml:space="preserve"> married </w:t>
      </w:r>
      <w:r w:rsidR="008B489D">
        <w:t>in</w:t>
      </w:r>
      <w:r w:rsidR="0016711C">
        <w:t xml:space="preserve"> place date, </w:t>
      </w:r>
      <w:r w:rsidR="0016711C">
        <w:rPr>
          <w:rStyle w:val="MainPerson0"/>
          <w:b/>
        </w:rPr>
        <w:t>Spouse</w:t>
      </w:r>
      <w:r w:rsidR="0016711C" w:rsidRPr="003F6388">
        <w:rPr>
          <w:rStyle w:val="MainPerson0"/>
          <w:b/>
        </w:rPr>
        <w:t>name Lastname</w:t>
      </w:r>
      <w:r w:rsidR="0016711C" w:rsidRPr="003F6388">
        <w:rPr>
          <w:rStyle w:val="MainPerson0"/>
          <w:smallCaps w:val="0"/>
        </w:rPr>
        <w:t xml:space="preserve">, </w:t>
      </w:r>
      <w:r w:rsidR="0016711C">
        <w:t>daughter</w:t>
      </w:r>
      <w:r w:rsidR="008507FB">
        <w:t>/son</w:t>
      </w:r>
      <w:r w:rsidR="0016711C">
        <w:t xml:space="preserve"> of Father and Mother (Maiden) Surname.</w:t>
      </w:r>
      <w:r w:rsidR="0016711C">
        <w:rPr>
          <w:rStyle w:val="FootnoteReference"/>
        </w:rPr>
        <w:footnoteReference w:id="3"/>
      </w:r>
      <w:r w:rsidR="0016711C">
        <w:t xml:space="preserve"> She</w:t>
      </w:r>
      <w:r w:rsidR="00C2693F">
        <w:t>/He</w:t>
      </w:r>
      <w:r w:rsidR="0016711C">
        <w:t xml:space="preserve"> was born </w:t>
      </w:r>
      <w:r w:rsidR="008B489D">
        <w:t>in</w:t>
      </w:r>
      <w:r w:rsidR="0016711C">
        <w:t xml:space="preserve"> place date and died </w:t>
      </w:r>
      <w:r w:rsidR="008B489D">
        <w:t>in</w:t>
      </w:r>
      <w:r w:rsidR="0016711C">
        <w:t xml:space="preserve"> place date.</w:t>
      </w:r>
      <w:r w:rsidR="0016711C">
        <w:rPr>
          <w:rStyle w:val="FootnoteReference"/>
        </w:rPr>
        <w:footnoteReference w:id="4"/>
      </w:r>
    </w:p>
    <w:p w14:paraId="439BD3F3" w14:textId="6B1AC1F5" w:rsidR="0016711C" w:rsidRDefault="000B0790" w:rsidP="0016711C">
      <w:pPr>
        <w:pStyle w:val="BodyTextIndent"/>
      </w:pPr>
      <w:r>
        <w:t>Biographical</w:t>
      </w:r>
      <w:r w:rsidR="0016711C">
        <w:t xml:space="preserve"> information about the person</w:t>
      </w:r>
      <w:r>
        <w:t>, the spouse(s), and their family.</w:t>
      </w:r>
      <w:r>
        <w:rPr>
          <w:rStyle w:val="FootnoteReference"/>
        </w:rPr>
        <w:footnoteReference w:id="5"/>
      </w:r>
    </w:p>
    <w:p w14:paraId="4C1EF9BA" w14:textId="03ED80AD" w:rsidR="0016711C" w:rsidRDefault="0016711C" w:rsidP="0016711C">
      <w:pPr>
        <w:pStyle w:val="KidsIntro"/>
      </w:pPr>
      <w:r>
        <w:t>Children of Father</w:t>
      </w:r>
      <w:r w:rsidRPr="00007C72">
        <w:rPr>
          <w:vertAlign w:val="superscript"/>
        </w:rPr>
        <w:t>#</w:t>
      </w:r>
      <w:r>
        <w:t xml:space="preserve"> and Mother (Maiden</w:t>
      </w:r>
      <w:r w:rsidR="00EB4354">
        <w:t>Name</w:t>
      </w:r>
      <w:r>
        <w:t xml:space="preserve">) </w:t>
      </w:r>
      <w:r w:rsidR="00EB4354">
        <w:t>Last</w:t>
      </w:r>
      <w:r>
        <w:t>name:</w:t>
      </w:r>
    </w:p>
    <w:p w14:paraId="5B5F365A" w14:textId="453D7719" w:rsidR="0016711C" w:rsidRDefault="0016711C" w:rsidP="0016711C">
      <w:pPr>
        <w:pStyle w:val="Kids"/>
      </w:pPr>
      <w:r>
        <w:tab/>
      </w:r>
      <w:proofErr w:type="spellStart"/>
      <w:r>
        <w:t>i</w:t>
      </w:r>
      <w:proofErr w:type="spellEnd"/>
      <w:r>
        <w:t>.</w:t>
      </w:r>
      <w:r>
        <w:tab/>
      </w:r>
      <w:r w:rsidRPr="00E321D9">
        <w:rPr>
          <w:rStyle w:val="ChildName"/>
        </w:rPr>
        <w:t>First</w:t>
      </w:r>
      <w:r w:rsidRPr="00007C72">
        <w:rPr>
          <w:rStyle w:val="ChildName"/>
          <w:vertAlign w:val="superscript"/>
        </w:rPr>
        <w:t>#</w:t>
      </w:r>
      <w:r w:rsidRPr="00E321D9">
        <w:rPr>
          <w:rStyle w:val="ChildName"/>
        </w:rPr>
        <w:t xml:space="preserve"> Child</w:t>
      </w:r>
      <w:r>
        <w:t>, b. place date;</w:t>
      </w:r>
      <w:r w:rsidR="00D823D8">
        <w:rPr>
          <w:rStyle w:val="FootnoteReference"/>
        </w:rPr>
        <w:footnoteReference w:id="6"/>
      </w:r>
      <w:r>
        <w:t xml:space="preserve"> d. place date;</w:t>
      </w:r>
      <w:r>
        <w:rPr>
          <w:rStyle w:val="FootnoteReference"/>
        </w:rPr>
        <w:footnoteReference w:id="7"/>
      </w:r>
      <w:r>
        <w:t xml:space="preserve"> m. place date, </w:t>
      </w:r>
      <w:r w:rsidRPr="00007C72">
        <w:rPr>
          <w:smallCaps/>
        </w:rPr>
        <w:t>Spousename Lastname</w:t>
      </w:r>
      <w:r>
        <w:t>,</w:t>
      </w:r>
      <w:r>
        <w:rPr>
          <w:rStyle w:val="FootnoteReference"/>
        </w:rPr>
        <w:footnoteReference w:id="8"/>
      </w:r>
      <w:r>
        <w:t xml:space="preserve"> b. place</w:t>
      </w:r>
      <w:r w:rsidR="009640DF">
        <w:t xml:space="preserve"> </w:t>
      </w:r>
      <w:r>
        <w:t>date, daughter/son of Father and Mother (Maiden) Surname, d. place date.</w:t>
      </w:r>
      <w:r>
        <w:rPr>
          <w:rStyle w:val="FootnoteReference"/>
        </w:rPr>
        <w:footnoteReference w:id="9"/>
      </w:r>
    </w:p>
    <w:p w14:paraId="122E65CB" w14:textId="65FBBEF3" w:rsidR="00CD6F46" w:rsidRDefault="009640DF" w:rsidP="00CD6F46">
      <w:pPr>
        <w:pStyle w:val="KidMoreText"/>
      </w:pPr>
      <w:r>
        <w:t>Biographical information about the child.</w:t>
      </w:r>
      <w:r>
        <w:rPr>
          <w:rStyle w:val="FootnoteReference"/>
        </w:rPr>
        <w:footnoteReference w:id="10"/>
      </w:r>
      <w:r w:rsidR="00CD6F46" w:rsidRPr="00CD6F46">
        <w:t xml:space="preserve"> </w:t>
      </w:r>
    </w:p>
    <w:p w14:paraId="1903CA4E" w14:textId="77777777" w:rsidR="00CD6F46" w:rsidRDefault="00CD6F46" w:rsidP="00CD6F46">
      <w:pPr>
        <w:pStyle w:val="Grandkids"/>
      </w:pPr>
      <w:r>
        <w:t>1.</w:t>
      </w:r>
      <w:r>
        <w:tab/>
      </w:r>
      <w:r w:rsidRPr="00E321D9">
        <w:rPr>
          <w:rStyle w:val="GrandkidName"/>
        </w:rPr>
        <w:t>First Grandchild</w:t>
      </w:r>
      <w:r>
        <w:t>, b. place date.</w:t>
      </w:r>
      <w:r>
        <w:rPr>
          <w:rStyle w:val="FootnoteReference"/>
        </w:rPr>
        <w:footnoteReference w:id="11"/>
      </w:r>
    </w:p>
    <w:p w14:paraId="4174D699" w14:textId="77777777" w:rsidR="00CD6F46" w:rsidRPr="00E321D9" w:rsidRDefault="00CD6F46" w:rsidP="00CD6F46">
      <w:pPr>
        <w:pStyle w:val="Grandkids"/>
        <w:rPr>
          <w:rStyle w:val="GrandkidName"/>
        </w:rPr>
      </w:pPr>
      <w:r>
        <w:t>2.</w:t>
      </w:r>
      <w:r>
        <w:tab/>
      </w:r>
      <w:r w:rsidRPr="00E321D9">
        <w:rPr>
          <w:rStyle w:val="GrandkidName"/>
        </w:rPr>
        <w:t>Second Grandchild</w:t>
      </w:r>
      <w:r>
        <w:t>, b</w:t>
      </w:r>
      <w:r>
        <w:rPr>
          <w:rStyle w:val="GrandkidName"/>
          <w:i w:val="0"/>
          <w:iCs/>
        </w:rPr>
        <w:t xml:space="preserve">. </w:t>
      </w:r>
      <w:r>
        <w:t>place date.</w:t>
      </w:r>
      <w:r>
        <w:rPr>
          <w:rStyle w:val="FootnoteReference"/>
        </w:rPr>
        <w:footnoteReference w:id="12"/>
      </w:r>
    </w:p>
    <w:p w14:paraId="626B315E" w14:textId="66F281D3" w:rsidR="009640DF" w:rsidRDefault="00CD6F46" w:rsidP="00CD6F46">
      <w:pPr>
        <w:pStyle w:val="Grandkids"/>
      </w:pPr>
      <w:r>
        <w:t>3.</w:t>
      </w:r>
      <w:r>
        <w:tab/>
      </w:r>
      <w:r w:rsidRPr="00E321D9">
        <w:rPr>
          <w:rStyle w:val="GrandkidName"/>
        </w:rPr>
        <w:t>Third Grandchild</w:t>
      </w:r>
      <w:r>
        <w:t>, b</w:t>
      </w:r>
      <w:r>
        <w:rPr>
          <w:rStyle w:val="GrandkidName"/>
          <w:i w:val="0"/>
          <w:iCs/>
        </w:rPr>
        <w:t xml:space="preserve">. </w:t>
      </w:r>
      <w:r>
        <w:t>place date.</w:t>
      </w:r>
      <w:r>
        <w:rPr>
          <w:rStyle w:val="FootnoteReference"/>
        </w:rPr>
        <w:footnoteReference w:id="13"/>
      </w:r>
      <w:r>
        <w:t xml:space="preserve"> </w:t>
      </w:r>
    </w:p>
    <w:p w14:paraId="6EB4F61B" w14:textId="0D3CBA8E" w:rsidR="0016711C" w:rsidRDefault="009354CC" w:rsidP="0016711C">
      <w:pPr>
        <w:pStyle w:val="Kids"/>
      </w:pPr>
      <w:r>
        <w:t>#</w:t>
      </w:r>
      <w:r w:rsidR="0016711C">
        <w:tab/>
        <w:t>ii.</w:t>
      </w:r>
      <w:r w:rsidR="0016711C">
        <w:tab/>
      </w:r>
      <w:r w:rsidR="0016711C" w:rsidRPr="00E321D9">
        <w:rPr>
          <w:rStyle w:val="ChildName"/>
        </w:rPr>
        <w:t>Second Child</w:t>
      </w:r>
      <w:r w:rsidR="0016711C">
        <w:t>, b.</w:t>
      </w:r>
      <w:r w:rsidR="00A70B04">
        <w:t xml:space="preserve"> place date</w:t>
      </w:r>
      <w:r w:rsidR="00CD6F46">
        <w:t xml:space="preserve">; m. </w:t>
      </w:r>
      <w:r w:rsidR="00CD6F46" w:rsidRPr="00007C72">
        <w:rPr>
          <w:smallCaps/>
        </w:rPr>
        <w:t>Spousename Lastname</w:t>
      </w:r>
      <w:r w:rsidR="00CD6F46">
        <w:t>.</w:t>
      </w:r>
      <w:r w:rsidR="00CD6F46">
        <w:rPr>
          <w:rStyle w:val="FootnoteReference"/>
        </w:rPr>
        <w:footnoteReference w:id="14"/>
      </w:r>
      <w:r w:rsidR="0016711C">
        <w:tab/>
      </w:r>
    </w:p>
    <w:p w14:paraId="2F525ABA" w14:textId="6465231E" w:rsidR="0016711C" w:rsidRDefault="00A737A7" w:rsidP="0016711C">
      <w:pPr>
        <w:pStyle w:val="Kids"/>
      </w:pPr>
      <w:r>
        <w:lastRenderedPageBreak/>
        <w:t>#</w:t>
      </w:r>
      <w:r w:rsidR="0016711C">
        <w:tab/>
        <w:t>iii.</w:t>
      </w:r>
      <w:r w:rsidR="0016711C">
        <w:tab/>
      </w:r>
      <w:r w:rsidR="0016711C">
        <w:rPr>
          <w:rStyle w:val="ChildName"/>
        </w:rPr>
        <w:t>Third Child</w:t>
      </w:r>
      <w:r w:rsidR="0016711C">
        <w:t>, b.</w:t>
      </w:r>
      <w:r w:rsidR="00A70B04">
        <w:t xml:space="preserve"> place date</w:t>
      </w:r>
      <w:r w:rsidR="00CD6F46">
        <w:t xml:space="preserve">; m. </w:t>
      </w:r>
      <w:r w:rsidR="00CD6F46" w:rsidRPr="00007C72">
        <w:rPr>
          <w:smallCaps/>
        </w:rPr>
        <w:t>Spousename Lastname</w:t>
      </w:r>
      <w:r w:rsidR="00CD6F46">
        <w:t>.</w:t>
      </w:r>
      <w:r w:rsidR="00CD6F46">
        <w:rPr>
          <w:rStyle w:val="FootnoteReference"/>
        </w:rPr>
        <w:footnoteReference w:id="15"/>
      </w:r>
      <w:r w:rsidR="0016711C">
        <w:t xml:space="preserve"> </w:t>
      </w:r>
    </w:p>
    <w:p w14:paraId="58AFD43C" w14:textId="64AAFF17" w:rsidR="0016711C" w:rsidRDefault="009354CC" w:rsidP="0016711C">
      <w:pPr>
        <w:pStyle w:val="Kids"/>
      </w:pPr>
      <w:r>
        <w:t>#</w:t>
      </w:r>
      <w:r w:rsidR="0016711C">
        <w:tab/>
        <w:t>iv.</w:t>
      </w:r>
      <w:r w:rsidR="0016711C">
        <w:tab/>
      </w:r>
      <w:r w:rsidR="0016711C" w:rsidRPr="00E321D9">
        <w:rPr>
          <w:rStyle w:val="ChildName"/>
        </w:rPr>
        <w:t>Fourth Child</w:t>
      </w:r>
      <w:r w:rsidR="0016711C">
        <w:t>, b.</w:t>
      </w:r>
      <w:r w:rsidR="00A70B04">
        <w:t xml:space="preserve"> place date</w:t>
      </w:r>
      <w:r w:rsidR="00120E1B">
        <w:t xml:space="preserve">; m. </w:t>
      </w:r>
      <w:r w:rsidR="00120E1B" w:rsidRPr="00007C72">
        <w:rPr>
          <w:smallCaps/>
        </w:rPr>
        <w:t>Spousename Lastname</w:t>
      </w:r>
      <w:r w:rsidR="00120E1B">
        <w:t>.</w:t>
      </w:r>
      <w:r w:rsidR="00A70B04">
        <w:rPr>
          <w:rStyle w:val="FootnoteReference"/>
        </w:rPr>
        <w:footnoteReference w:id="16"/>
      </w:r>
    </w:p>
    <w:p w14:paraId="6C6DF5EF" w14:textId="77777777" w:rsidR="0016711C" w:rsidRDefault="0016711C" w:rsidP="0016711C">
      <w:pPr>
        <w:pStyle w:val="Kids"/>
      </w:pPr>
      <w:r>
        <w:tab/>
      </w:r>
    </w:p>
    <w:p w14:paraId="13A9FD3B" w14:textId="32C39B1E" w:rsidR="009640DF" w:rsidRPr="00E7282B" w:rsidRDefault="009640DF" w:rsidP="00E7282B">
      <w:pPr>
        <w:pStyle w:val="Heading2"/>
        <w:rPr>
          <w:i w:val="0"/>
          <w:iCs w:val="0"/>
        </w:rPr>
      </w:pPr>
      <w:r w:rsidRPr="00E7282B">
        <w:rPr>
          <w:i w:val="0"/>
          <w:iCs w:val="0"/>
        </w:rPr>
        <w:t>Variation</w:t>
      </w:r>
      <w:r w:rsidR="00C2693F" w:rsidRPr="00E7282B">
        <w:rPr>
          <w:i w:val="0"/>
          <w:iCs w:val="0"/>
        </w:rPr>
        <w:t xml:space="preserve"> </w:t>
      </w:r>
      <w:r w:rsidR="00E94886" w:rsidRPr="00E7282B">
        <w:rPr>
          <w:i w:val="0"/>
          <w:iCs w:val="0"/>
        </w:rPr>
        <w:t>model</w:t>
      </w:r>
    </w:p>
    <w:p w14:paraId="7A26675C" w14:textId="6F4791BD" w:rsidR="001759A1" w:rsidRDefault="009640DF" w:rsidP="009640DF">
      <w:r>
        <w:t xml:space="preserve">#. </w:t>
      </w:r>
      <w:r w:rsidRPr="003F6388">
        <w:rPr>
          <w:rStyle w:val="MainPerson0"/>
          <w:b/>
        </w:rPr>
        <w:t>Firstname</w:t>
      </w:r>
      <w:r w:rsidRPr="003F6388">
        <w:rPr>
          <w:rStyle w:val="MainPerson0"/>
          <w:b/>
          <w:vertAlign w:val="superscript"/>
        </w:rPr>
        <w:t>#</w:t>
      </w:r>
      <w:r w:rsidRPr="003F6388">
        <w:rPr>
          <w:rStyle w:val="MainPerson0"/>
          <w:b/>
        </w:rPr>
        <w:t xml:space="preserve"> Lastname</w:t>
      </w:r>
      <w:r>
        <w:t xml:space="preserve"> (</w:t>
      </w:r>
      <w:r>
        <w:rPr>
          <w:i/>
        </w:rPr>
        <w:t>Parent</w:t>
      </w:r>
      <w:r w:rsidRPr="003F6388">
        <w:rPr>
          <w:vertAlign w:val="superscript"/>
        </w:rPr>
        <w:t>#</w:t>
      </w:r>
      <w:r>
        <w:t xml:space="preserve">, </w:t>
      </w:r>
      <w:r w:rsidRPr="003F6388">
        <w:rPr>
          <w:i/>
        </w:rPr>
        <w:t>Grand</w:t>
      </w:r>
      <w:r>
        <w:rPr>
          <w:i/>
        </w:rPr>
        <w:t>parent</w:t>
      </w:r>
      <w:r w:rsidR="000F29B6" w:rsidRPr="003F6388">
        <w:rPr>
          <w:vertAlign w:val="superscript"/>
        </w:rPr>
        <w:t>#</w:t>
      </w:r>
      <w:r w:rsidR="000F29B6">
        <w:t xml:space="preserve">, . . . </w:t>
      </w:r>
      <w:r w:rsidR="000F29B6">
        <w:rPr>
          <w:i/>
        </w:rPr>
        <w:t>Immigrant</w:t>
      </w:r>
      <w:r w:rsidR="000F29B6">
        <w:rPr>
          <w:vertAlign w:val="superscript"/>
        </w:rPr>
        <w:t>1</w:t>
      </w:r>
      <w:r>
        <w:t xml:space="preserve">) was born at </w:t>
      </w:r>
      <w:r w:rsidR="005D2DBF">
        <w:t>T</w:t>
      </w:r>
      <w:r w:rsidR="008507FB">
        <w:t xml:space="preserve">own, </w:t>
      </w:r>
      <w:r w:rsidR="005D2DBF">
        <w:t>C</w:t>
      </w:r>
      <w:r w:rsidR="008507FB">
        <w:t>ounty</w:t>
      </w:r>
      <w:r w:rsidR="005A523B">
        <w:t>name</w:t>
      </w:r>
      <w:r w:rsidR="008507FB">
        <w:t xml:space="preserve"> County, </w:t>
      </w:r>
      <w:r w:rsidR="005D2DBF">
        <w:t>S</w:t>
      </w:r>
      <w:r w:rsidR="008507FB">
        <w:t>tate</w:t>
      </w:r>
      <w:r>
        <w:t xml:space="preserve"> dat</w:t>
      </w:r>
      <w:r w:rsidR="008507FB">
        <w:t xml:space="preserve">e </w:t>
      </w:r>
      <w:r w:rsidR="005D2DBF">
        <w:t>M</w:t>
      </w:r>
      <w:r w:rsidR="008507FB">
        <w:t>onth year,</w:t>
      </w:r>
      <w:r>
        <w:t xml:space="preserve"> and</w:t>
      </w:r>
      <w:r w:rsidR="008507FB">
        <w:t xml:space="preserve"> was baptized at </w:t>
      </w:r>
      <w:r w:rsidR="005D2DBF">
        <w:t>Town, Countyname County, State date Month year</w:t>
      </w:r>
      <w:r w:rsidR="008507FB">
        <w:t>.</w:t>
      </w:r>
      <w:r w:rsidR="008507FB" w:rsidRPr="008507FB">
        <w:rPr>
          <w:rStyle w:val="FootnoteReference"/>
        </w:rPr>
        <w:t xml:space="preserve"> </w:t>
      </w:r>
      <w:r w:rsidR="008507FB">
        <w:rPr>
          <w:rStyle w:val="FootnoteReference"/>
        </w:rPr>
        <w:footnoteReference w:id="17"/>
      </w:r>
      <w:r w:rsidR="008507FB">
        <w:t xml:space="preserve"> He/She</w:t>
      </w:r>
      <w:r>
        <w:t xml:space="preserve"> died at </w:t>
      </w:r>
      <w:r w:rsidR="002548B5">
        <w:t>Town, Countyname County, State date Month year</w:t>
      </w:r>
      <w:r w:rsidR="008507FB">
        <w:t xml:space="preserve">, and was buried </w:t>
      </w:r>
      <w:r w:rsidR="00A06B96">
        <w:t>in</w:t>
      </w:r>
      <w:r w:rsidR="008507FB">
        <w:t xml:space="preserve"> </w:t>
      </w:r>
      <w:proofErr w:type="spellStart"/>
      <w:r w:rsidR="00BF58F6">
        <w:t>Cemetery</w:t>
      </w:r>
      <w:r w:rsidR="00500237">
        <w:t>name</w:t>
      </w:r>
      <w:proofErr w:type="spellEnd"/>
      <w:r w:rsidR="00BF58F6">
        <w:t xml:space="preserve"> </w:t>
      </w:r>
      <w:r w:rsidR="00A06B96">
        <w:t>at</w:t>
      </w:r>
      <w:r w:rsidR="00BF58F6">
        <w:t xml:space="preserve"> Town, </w:t>
      </w:r>
      <w:proofErr w:type="spellStart"/>
      <w:r w:rsidR="00BF58F6">
        <w:t>Countyname</w:t>
      </w:r>
      <w:proofErr w:type="spellEnd"/>
      <w:r w:rsidR="00BF58F6">
        <w:t xml:space="preserve"> County, State date Month year</w:t>
      </w:r>
      <w:r>
        <w:t>.</w:t>
      </w:r>
      <w:r>
        <w:rPr>
          <w:rStyle w:val="FootnoteReference"/>
        </w:rPr>
        <w:footnoteReference w:id="18"/>
      </w:r>
      <w:r>
        <w:t xml:space="preserve"> </w:t>
      </w:r>
    </w:p>
    <w:p w14:paraId="289D9AEE" w14:textId="5BA620F7" w:rsidR="001759A1" w:rsidRDefault="009640DF" w:rsidP="001759A1">
      <w:pPr>
        <w:ind w:firstLine="360"/>
      </w:pPr>
      <w:r>
        <w:t>He</w:t>
      </w:r>
      <w:r w:rsidR="008507FB">
        <w:t>/She</w:t>
      </w:r>
      <w:r>
        <w:t xml:space="preserve"> married</w:t>
      </w:r>
      <w:r w:rsidR="008507FB">
        <w:t>, first,</w:t>
      </w:r>
      <w:r>
        <w:t xml:space="preserve"> at place date, </w:t>
      </w:r>
      <w:r>
        <w:rPr>
          <w:rStyle w:val="MainPerson0"/>
          <w:b/>
        </w:rPr>
        <w:t>Spouse</w:t>
      </w:r>
      <w:r w:rsidRPr="003F6388">
        <w:rPr>
          <w:rStyle w:val="MainPerson0"/>
          <w:b/>
        </w:rPr>
        <w:t>name Lastname</w:t>
      </w:r>
      <w:r w:rsidRPr="003F6388">
        <w:rPr>
          <w:rStyle w:val="MainPerson0"/>
          <w:smallCaps w:val="0"/>
        </w:rPr>
        <w:t xml:space="preserve">, </w:t>
      </w:r>
      <w:r>
        <w:t>daughter</w:t>
      </w:r>
      <w:r w:rsidR="008507FB">
        <w:t>/son</w:t>
      </w:r>
      <w:r>
        <w:t xml:space="preserve"> of Father and Mother (Maiden) Surname.</w:t>
      </w:r>
      <w:r>
        <w:rPr>
          <w:rStyle w:val="FootnoteReference"/>
        </w:rPr>
        <w:footnoteReference w:id="19"/>
      </w:r>
      <w:r>
        <w:t xml:space="preserve"> She</w:t>
      </w:r>
      <w:r w:rsidR="008507FB">
        <w:t>/He</w:t>
      </w:r>
      <w:r>
        <w:t xml:space="preserve"> was born at place date</w:t>
      </w:r>
      <w:r w:rsidR="008507FB">
        <w:t>, and was baptized at place date.</w:t>
      </w:r>
      <w:r w:rsidR="0093243C">
        <w:rPr>
          <w:rStyle w:val="FootnoteReference"/>
        </w:rPr>
        <w:footnoteReference w:id="20"/>
      </w:r>
      <w:r w:rsidR="008507FB">
        <w:t xml:space="preserve"> She/He</w:t>
      </w:r>
      <w:r>
        <w:t xml:space="preserve"> died at place date</w:t>
      </w:r>
      <w:r w:rsidR="009C3D09">
        <w:t>,</w:t>
      </w:r>
      <w:r w:rsidR="008507FB">
        <w:t xml:space="preserve"> and was buried at place date</w:t>
      </w:r>
      <w:r>
        <w:t>.</w:t>
      </w:r>
      <w:r>
        <w:rPr>
          <w:rStyle w:val="FootnoteReference"/>
        </w:rPr>
        <w:footnoteReference w:id="21"/>
      </w:r>
      <w:r w:rsidR="008507FB" w:rsidRPr="008507FB">
        <w:t xml:space="preserve"> </w:t>
      </w:r>
    </w:p>
    <w:p w14:paraId="7B648870" w14:textId="7EB656D2" w:rsidR="009640DF" w:rsidRDefault="008507FB" w:rsidP="001759A1">
      <w:pPr>
        <w:ind w:firstLine="360"/>
      </w:pPr>
      <w:r>
        <w:t xml:space="preserve">He/She married, second, at place date, </w:t>
      </w:r>
      <w:r>
        <w:rPr>
          <w:rStyle w:val="MainPerson0"/>
          <w:b/>
        </w:rPr>
        <w:t>Spouse</w:t>
      </w:r>
      <w:r w:rsidRPr="003F6388">
        <w:rPr>
          <w:rStyle w:val="MainPerson0"/>
          <w:b/>
        </w:rPr>
        <w:t>name Lastname</w:t>
      </w:r>
      <w:r w:rsidRPr="003F6388">
        <w:rPr>
          <w:rStyle w:val="MainPerson0"/>
          <w:smallCaps w:val="0"/>
        </w:rPr>
        <w:t xml:space="preserve">, </w:t>
      </w:r>
      <w:r>
        <w:t>daughter/son of Father and Mother (Maiden) Surname.</w:t>
      </w:r>
      <w:r>
        <w:rPr>
          <w:rStyle w:val="FootnoteReference"/>
        </w:rPr>
        <w:footnoteReference w:id="22"/>
      </w:r>
      <w:r>
        <w:t xml:space="preserve"> </w:t>
      </w:r>
      <w:r w:rsidR="0093243C">
        <w:t>She/He was born at place date, and was baptized at place date.</w:t>
      </w:r>
      <w:r w:rsidR="0093243C">
        <w:rPr>
          <w:rStyle w:val="FootnoteReference"/>
        </w:rPr>
        <w:footnoteReference w:id="23"/>
      </w:r>
      <w:r w:rsidR="0093243C">
        <w:t xml:space="preserve"> She/He died at place date, and was buried at place date.</w:t>
      </w:r>
      <w:r w:rsidR="0093243C">
        <w:rPr>
          <w:rStyle w:val="FootnoteReference"/>
        </w:rPr>
        <w:footnoteReference w:id="24"/>
      </w:r>
    </w:p>
    <w:p w14:paraId="5AD31FE1" w14:textId="77777777" w:rsidR="009640DF" w:rsidRDefault="009640DF" w:rsidP="009640DF">
      <w:pPr>
        <w:pStyle w:val="BodyTextIndent"/>
      </w:pPr>
      <w:r>
        <w:t>Biographical information about the person, the spouse(s), and their family.</w:t>
      </w:r>
      <w:r>
        <w:rPr>
          <w:rStyle w:val="FootnoteReference"/>
        </w:rPr>
        <w:footnoteReference w:id="25"/>
      </w:r>
    </w:p>
    <w:p w14:paraId="707AE9DB" w14:textId="55F3910F" w:rsidR="009640DF" w:rsidRDefault="009640DF" w:rsidP="009640DF">
      <w:pPr>
        <w:pStyle w:val="KidsIntro"/>
      </w:pPr>
      <w:r>
        <w:t>Children of Father</w:t>
      </w:r>
      <w:r w:rsidRPr="00007C72">
        <w:rPr>
          <w:vertAlign w:val="superscript"/>
        </w:rPr>
        <w:t>#</w:t>
      </w:r>
      <w:r>
        <w:t xml:space="preserve"> </w:t>
      </w:r>
      <w:r w:rsidR="00EB4354">
        <w:t>Last</w:t>
      </w:r>
      <w:r w:rsidR="00801C1C">
        <w:t>n</w:t>
      </w:r>
      <w:r w:rsidR="00EB4354">
        <w:t xml:space="preserve">ame </w:t>
      </w:r>
      <w:r>
        <w:t xml:space="preserve">and Mother </w:t>
      </w:r>
      <w:r w:rsidR="00EB4354">
        <w:t>Last</w:t>
      </w:r>
      <w:r>
        <w:t>rname</w:t>
      </w:r>
      <w:r w:rsidR="00115BF1">
        <w:t>, born at place</w:t>
      </w:r>
      <w:r>
        <w:t>:</w:t>
      </w:r>
    </w:p>
    <w:p w14:paraId="366A5EB6" w14:textId="745C870F" w:rsidR="009640DF" w:rsidRDefault="009640DF" w:rsidP="009640DF">
      <w:pPr>
        <w:pStyle w:val="Kids"/>
      </w:pPr>
      <w:r>
        <w:tab/>
      </w:r>
      <w:proofErr w:type="spellStart"/>
      <w:r>
        <w:t>i</w:t>
      </w:r>
      <w:proofErr w:type="spellEnd"/>
      <w:r>
        <w:t>.</w:t>
      </w:r>
      <w:r>
        <w:tab/>
      </w:r>
      <w:r w:rsidRPr="00E321D9">
        <w:rPr>
          <w:rStyle w:val="ChildName"/>
        </w:rPr>
        <w:t>First</w:t>
      </w:r>
      <w:r w:rsidRPr="00007C72">
        <w:rPr>
          <w:rStyle w:val="ChildName"/>
          <w:vertAlign w:val="superscript"/>
        </w:rPr>
        <w:t>#</w:t>
      </w:r>
      <w:r w:rsidRPr="00E321D9">
        <w:rPr>
          <w:rStyle w:val="ChildName"/>
        </w:rPr>
        <w:t xml:space="preserve"> Child</w:t>
      </w:r>
      <w:r>
        <w:t xml:space="preserve">, b. date; d. </w:t>
      </w:r>
      <w:r w:rsidR="00115BF1">
        <w:t>at place date</w:t>
      </w:r>
      <w:r>
        <w:t>;</w:t>
      </w:r>
      <w:r>
        <w:rPr>
          <w:rStyle w:val="FootnoteReference"/>
        </w:rPr>
        <w:footnoteReference w:id="26"/>
      </w:r>
      <w:r>
        <w:t xml:space="preserve"> m. </w:t>
      </w:r>
      <w:r w:rsidR="00115BF1">
        <w:t>at place date</w:t>
      </w:r>
      <w:r>
        <w:t xml:space="preserve">, </w:t>
      </w:r>
      <w:r w:rsidRPr="00007C72">
        <w:rPr>
          <w:smallCaps/>
        </w:rPr>
        <w:t>Spousename Lastname</w:t>
      </w:r>
      <w:r>
        <w:t>,</w:t>
      </w:r>
      <w:r>
        <w:rPr>
          <w:rStyle w:val="FootnoteReference"/>
        </w:rPr>
        <w:footnoteReference w:id="27"/>
      </w:r>
      <w:r>
        <w:t xml:space="preserve"> b. </w:t>
      </w:r>
      <w:r w:rsidR="00115BF1">
        <w:t>at place date</w:t>
      </w:r>
      <w:r>
        <w:t xml:space="preserve">, daughter/son of Father and Mother (Maiden) Surname, d. </w:t>
      </w:r>
      <w:r w:rsidR="00115BF1">
        <w:t>at place date</w:t>
      </w:r>
      <w:r>
        <w:t>.</w:t>
      </w:r>
      <w:r>
        <w:rPr>
          <w:rStyle w:val="FootnoteReference"/>
        </w:rPr>
        <w:footnoteReference w:id="28"/>
      </w:r>
    </w:p>
    <w:p w14:paraId="6B9F15E8" w14:textId="77777777" w:rsidR="0000573B" w:rsidRDefault="0000573B" w:rsidP="0000573B">
      <w:pPr>
        <w:pStyle w:val="KidMoreText"/>
      </w:pPr>
      <w:r>
        <w:t>Biographical information about the child.</w:t>
      </w:r>
      <w:r>
        <w:rPr>
          <w:rStyle w:val="FootnoteReference"/>
        </w:rPr>
        <w:footnoteReference w:id="29"/>
      </w:r>
      <w:r>
        <w:t xml:space="preserve"> </w:t>
      </w:r>
    </w:p>
    <w:p w14:paraId="51186149" w14:textId="77777777" w:rsidR="0000573B" w:rsidRDefault="0000573B" w:rsidP="0000573B">
      <w:pPr>
        <w:pStyle w:val="Grandkids"/>
      </w:pPr>
      <w:r>
        <w:t>1.</w:t>
      </w:r>
      <w:r>
        <w:tab/>
      </w:r>
      <w:r w:rsidRPr="00E321D9">
        <w:rPr>
          <w:rStyle w:val="GrandkidName"/>
        </w:rPr>
        <w:t>First Grandchild</w:t>
      </w:r>
      <w:r>
        <w:t>, b. at place date.</w:t>
      </w:r>
      <w:r>
        <w:rPr>
          <w:rStyle w:val="FootnoteReference"/>
        </w:rPr>
        <w:footnoteReference w:id="30"/>
      </w:r>
    </w:p>
    <w:p w14:paraId="2F591F0A" w14:textId="77777777" w:rsidR="0000573B" w:rsidRPr="00E321D9" w:rsidRDefault="0000573B" w:rsidP="0000573B">
      <w:pPr>
        <w:pStyle w:val="Grandkids"/>
        <w:rPr>
          <w:rStyle w:val="GrandkidName"/>
        </w:rPr>
      </w:pPr>
      <w:r>
        <w:t>2.</w:t>
      </w:r>
      <w:r>
        <w:tab/>
      </w:r>
      <w:r w:rsidRPr="00E321D9">
        <w:rPr>
          <w:rStyle w:val="GrandkidName"/>
        </w:rPr>
        <w:t>Second Grandchild</w:t>
      </w:r>
      <w:r>
        <w:t>, b</w:t>
      </w:r>
      <w:r>
        <w:rPr>
          <w:rStyle w:val="GrandkidName"/>
          <w:i w:val="0"/>
          <w:iCs/>
        </w:rPr>
        <w:t xml:space="preserve">. </w:t>
      </w:r>
      <w:r>
        <w:t>at place date.</w:t>
      </w:r>
      <w:r>
        <w:rPr>
          <w:rStyle w:val="FootnoteReference"/>
        </w:rPr>
        <w:footnoteReference w:id="31"/>
      </w:r>
    </w:p>
    <w:p w14:paraId="434FE8B4" w14:textId="776962D0" w:rsidR="0000573B" w:rsidRDefault="0000573B" w:rsidP="0000573B">
      <w:pPr>
        <w:pStyle w:val="Grandkids"/>
      </w:pPr>
      <w:r>
        <w:t>3.</w:t>
      </w:r>
      <w:r>
        <w:tab/>
      </w:r>
      <w:r w:rsidRPr="00E321D9">
        <w:rPr>
          <w:rStyle w:val="GrandkidName"/>
        </w:rPr>
        <w:t>Third Grandchild</w:t>
      </w:r>
      <w:r>
        <w:t>, b</w:t>
      </w:r>
      <w:r>
        <w:rPr>
          <w:rStyle w:val="GrandkidName"/>
          <w:i w:val="0"/>
          <w:iCs/>
        </w:rPr>
        <w:t xml:space="preserve">. </w:t>
      </w:r>
      <w:r>
        <w:t>at place date.</w:t>
      </w:r>
      <w:r>
        <w:rPr>
          <w:rStyle w:val="FootnoteReference"/>
        </w:rPr>
        <w:footnoteReference w:id="32"/>
      </w:r>
      <w:r>
        <w:t xml:space="preserve"> </w:t>
      </w:r>
    </w:p>
    <w:p w14:paraId="29C03207" w14:textId="7BEC2E7F" w:rsidR="009640DF" w:rsidRDefault="009640DF" w:rsidP="009640DF">
      <w:pPr>
        <w:pStyle w:val="Kids"/>
      </w:pPr>
      <w:r>
        <w:t>#</w:t>
      </w:r>
      <w:r>
        <w:tab/>
        <w:t>ii.</w:t>
      </w:r>
      <w:r>
        <w:tab/>
      </w:r>
      <w:r w:rsidRPr="00E321D9">
        <w:rPr>
          <w:rStyle w:val="ChildName"/>
        </w:rPr>
        <w:t>Second Child</w:t>
      </w:r>
      <w:r>
        <w:t>, b. date</w:t>
      </w:r>
      <w:r w:rsidR="0000573B">
        <w:t xml:space="preserve">; m. </w:t>
      </w:r>
      <w:r w:rsidR="0000573B" w:rsidRPr="00007C72">
        <w:rPr>
          <w:smallCaps/>
        </w:rPr>
        <w:t>Spousename Lastname</w:t>
      </w:r>
      <w:r>
        <w:t>.</w:t>
      </w:r>
      <w:r>
        <w:rPr>
          <w:rStyle w:val="FootnoteReference"/>
        </w:rPr>
        <w:footnoteReference w:id="33"/>
      </w:r>
      <w:r>
        <w:tab/>
      </w:r>
    </w:p>
    <w:p w14:paraId="4D4BFC13" w14:textId="4A8C2C33" w:rsidR="009640DF" w:rsidRDefault="0000573B" w:rsidP="009640DF">
      <w:pPr>
        <w:pStyle w:val="Kids"/>
      </w:pPr>
      <w:r>
        <w:lastRenderedPageBreak/>
        <w:t>#</w:t>
      </w:r>
      <w:r w:rsidR="009640DF">
        <w:tab/>
        <w:t>iii.</w:t>
      </w:r>
      <w:r w:rsidR="009640DF">
        <w:tab/>
      </w:r>
      <w:r w:rsidR="009640DF">
        <w:rPr>
          <w:rStyle w:val="ChildName"/>
        </w:rPr>
        <w:t>Third Child</w:t>
      </w:r>
      <w:r w:rsidR="009640DF">
        <w:t>, b. date</w:t>
      </w:r>
      <w:r>
        <w:t xml:space="preserve">; m. </w:t>
      </w:r>
      <w:r w:rsidRPr="00007C72">
        <w:rPr>
          <w:smallCaps/>
        </w:rPr>
        <w:t>Spousename Lastname</w:t>
      </w:r>
      <w:r>
        <w:t>.</w:t>
      </w:r>
      <w:r>
        <w:rPr>
          <w:rStyle w:val="FootnoteReference"/>
        </w:rPr>
        <w:footnoteReference w:id="34"/>
      </w:r>
    </w:p>
    <w:p w14:paraId="5582D7F5" w14:textId="0B76FBC7" w:rsidR="009640DF" w:rsidRDefault="009640DF" w:rsidP="00B97908">
      <w:pPr>
        <w:pStyle w:val="Kids"/>
      </w:pPr>
      <w:r>
        <w:t>#</w:t>
      </w:r>
      <w:r>
        <w:tab/>
        <w:t>iv.</w:t>
      </w:r>
      <w:r>
        <w:tab/>
      </w:r>
      <w:r w:rsidRPr="00E321D9">
        <w:rPr>
          <w:rStyle w:val="ChildName"/>
        </w:rPr>
        <w:t>Fourth Child</w:t>
      </w:r>
      <w:r>
        <w:t>, b. date</w:t>
      </w:r>
      <w:r w:rsidR="0000573B">
        <w:t xml:space="preserve">; m. </w:t>
      </w:r>
      <w:r w:rsidR="0000573B" w:rsidRPr="00007C72">
        <w:rPr>
          <w:smallCaps/>
        </w:rPr>
        <w:t>Spousename Lastname</w:t>
      </w:r>
      <w:r>
        <w:t>.</w:t>
      </w:r>
      <w:r>
        <w:rPr>
          <w:rStyle w:val="FootnoteReference"/>
        </w:rPr>
        <w:footnoteReference w:id="35"/>
      </w:r>
    </w:p>
    <w:p w14:paraId="0BCE68FD" w14:textId="74ECF2BC" w:rsidR="00E84CD2" w:rsidRDefault="00E84CD2" w:rsidP="00E84CD2">
      <w:pPr>
        <w:pStyle w:val="KidsIntro"/>
      </w:pPr>
      <w:r>
        <w:t>Children of Father</w:t>
      </w:r>
      <w:r w:rsidRPr="00007C72">
        <w:rPr>
          <w:vertAlign w:val="superscript"/>
        </w:rPr>
        <w:t>#</w:t>
      </w:r>
      <w:r>
        <w:t xml:space="preserve"> </w:t>
      </w:r>
      <w:r w:rsidR="00801C1C">
        <w:t xml:space="preserve">Lastname </w:t>
      </w:r>
      <w:r>
        <w:t xml:space="preserve">and Mother </w:t>
      </w:r>
      <w:r w:rsidR="00801C1C">
        <w:t>Last</w:t>
      </w:r>
      <w:r>
        <w:t>name</w:t>
      </w:r>
      <w:r w:rsidR="00115BF1">
        <w:t>, born at place</w:t>
      </w:r>
      <w:r>
        <w:t>:</w:t>
      </w:r>
    </w:p>
    <w:p w14:paraId="089E71AE" w14:textId="6D96E34A" w:rsidR="00E84CD2" w:rsidRDefault="00E84CD2" w:rsidP="00E84CD2">
      <w:pPr>
        <w:pStyle w:val="Kids"/>
      </w:pPr>
      <w:r>
        <w:t>#</w:t>
      </w:r>
      <w:r>
        <w:tab/>
        <w:t>v.</w:t>
      </w:r>
      <w:r>
        <w:tab/>
      </w:r>
      <w:r>
        <w:rPr>
          <w:rStyle w:val="ChildName"/>
        </w:rPr>
        <w:t>Next</w:t>
      </w:r>
      <w:r w:rsidRPr="00007C72">
        <w:rPr>
          <w:rStyle w:val="ChildName"/>
          <w:vertAlign w:val="superscript"/>
        </w:rPr>
        <w:t>#</w:t>
      </w:r>
      <w:r w:rsidRPr="00E321D9">
        <w:rPr>
          <w:rStyle w:val="ChildName"/>
        </w:rPr>
        <w:t xml:space="preserve"> Child</w:t>
      </w:r>
      <w:r>
        <w:t>, b. date;</w:t>
      </w:r>
      <w:r w:rsidR="0000573B">
        <w:t xml:space="preserve"> m. </w:t>
      </w:r>
      <w:r w:rsidR="0000573B" w:rsidRPr="00007C72">
        <w:rPr>
          <w:smallCaps/>
        </w:rPr>
        <w:t>Spousename Lastname</w:t>
      </w:r>
      <w:r w:rsidR="0000573B">
        <w:t>.</w:t>
      </w:r>
      <w:r w:rsidR="0000573B">
        <w:rPr>
          <w:rStyle w:val="FootnoteReference"/>
        </w:rPr>
        <w:footnoteReference w:id="36"/>
      </w:r>
    </w:p>
    <w:p w14:paraId="417BC36D" w14:textId="522A6C1B" w:rsidR="00E84CD2" w:rsidRDefault="00E84CD2" w:rsidP="00E84CD2">
      <w:pPr>
        <w:pStyle w:val="Kids"/>
      </w:pPr>
      <w:r>
        <w:t>#</w:t>
      </w:r>
      <w:r>
        <w:tab/>
        <w:t>vi.</w:t>
      </w:r>
      <w:r>
        <w:tab/>
      </w:r>
      <w:r>
        <w:rPr>
          <w:rStyle w:val="ChildName"/>
        </w:rPr>
        <w:t>Last</w:t>
      </w:r>
      <w:r w:rsidRPr="00E321D9">
        <w:rPr>
          <w:rStyle w:val="ChildName"/>
        </w:rPr>
        <w:t xml:space="preserve"> Child</w:t>
      </w:r>
      <w:r>
        <w:t>, b. date</w:t>
      </w:r>
      <w:r w:rsidR="0000573B">
        <w:t xml:space="preserve">; m. </w:t>
      </w:r>
      <w:r w:rsidR="0000573B" w:rsidRPr="00007C72">
        <w:rPr>
          <w:smallCaps/>
        </w:rPr>
        <w:t>Spousename Lastname</w:t>
      </w:r>
      <w:r w:rsidR="0000573B">
        <w:t>.</w:t>
      </w:r>
      <w:r w:rsidR="0000573B">
        <w:rPr>
          <w:rStyle w:val="FootnoteReference"/>
        </w:rPr>
        <w:footnoteReference w:id="37"/>
      </w:r>
      <w:r>
        <w:tab/>
      </w:r>
    </w:p>
    <w:p w14:paraId="6757201B" w14:textId="77777777" w:rsidR="00492DCA" w:rsidRDefault="00492DCA" w:rsidP="00294C03"/>
    <w:p w14:paraId="703E1DD5" w14:textId="77777777" w:rsidR="000F2CC6" w:rsidRDefault="000F2CC6" w:rsidP="00294C03"/>
    <w:p w14:paraId="45140369" w14:textId="7DD0423A" w:rsidR="000F2CC6" w:rsidRPr="00506CB2" w:rsidRDefault="000F2CC6" w:rsidP="00506CB2">
      <w:pPr>
        <w:jc w:val="left"/>
        <w:rPr>
          <w:b/>
          <w:bCs/>
        </w:rPr>
      </w:pPr>
    </w:p>
    <w:sectPr w:rsidR="000F2CC6" w:rsidRPr="00506CB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872" w:right="2160" w:bottom="1728" w:left="2160" w:header="1224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D05BD" w14:textId="77777777" w:rsidR="00E44ADE" w:rsidRDefault="00E44ADE">
      <w:r>
        <w:separator/>
      </w:r>
    </w:p>
  </w:endnote>
  <w:endnote w:type="continuationSeparator" w:id="0">
    <w:p w14:paraId="334A5C21" w14:textId="77777777" w:rsidR="00E44ADE" w:rsidRDefault="00E44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18A75" w14:textId="77777777" w:rsidR="00E321D9" w:rsidRPr="00C84D3E" w:rsidRDefault="00E321D9" w:rsidP="00C84D3E">
    <w:pPr>
      <w:pStyle w:val="Footer"/>
      <w:jc w:val="left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19D79" w14:textId="77777777" w:rsidR="00E321D9" w:rsidRDefault="00E321D9" w:rsidP="00C84D3E">
    <w:pPr>
      <w:pStyle w:val="Footer"/>
      <w:jc w:val="left"/>
      <w:rPr>
        <w:rFonts w:ascii="Arial" w:hAnsi="Arial" w:cs="Arial"/>
        <w:sz w:val="20"/>
      </w:rPr>
    </w:pPr>
  </w:p>
  <w:p w14:paraId="416307A5" w14:textId="77777777" w:rsidR="00E321D9" w:rsidRDefault="00E321D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94543" w14:textId="77777777" w:rsidR="00E321D9" w:rsidRDefault="00E321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95845" w14:textId="77777777" w:rsidR="00E44ADE" w:rsidRDefault="00E44ADE">
      <w:r>
        <w:separator/>
      </w:r>
    </w:p>
  </w:footnote>
  <w:footnote w:type="continuationSeparator" w:id="0">
    <w:p w14:paraId="49CDCB12" w14:textId="77777777" w:rsidR="00E44ADE" w:rsidRDefault="00E44ADE">
      <w:r>
        <w:continuationSeparator/>
      </w:r>
    </w:p>
  </w:footnote>
  <w:footnote w:id="1">
    <w:p w14:paraId="6A277B0D" w14:textId="775BFDDD" w:rsidR="00E321D9" w:rsidRPr="00A55727" w:rsidRDefault="00E321D9" w:rsidP="00294C03">
      <w:pPr>
        <w:pStyle w:val="Footnote"/>
      </w:pPr>
      <w:r>
        <w:rPr>
          <w:rStyle w:val="FootnoteReference"/>
        </w:rPr>
        <w:footnoteRef/>
      </w:r>
      <w:r>
        <w:t xml:space="preserve"> Penelope L. Stratton and Henry B. Hoff, </w:t>
      </w:r>
      <w:r>
        <w:rPr>
          <w:i/>
        </w:rPr>
        <w:t xml:space="preserve">Guide to Genealogical Writing </w:t>
      </w:r>
      <w:r>
        <w:t xml:space="preserve">(Boston: NEHGS, 2014). Thanks to Helen Schatvet Ullmann, </w:t>
      </w:r>
      <w:r w:rsidR="0066703C">
        <w:t>who inspired these instructions with her helpful online article “Register Style Template: A Template and Suggestions for Writing in Register Style in Microsoft Word,” online at AmericanAncestors.org/register-template. This footnote text style is applied automatically.</w:t>
      </w:r>
    </w:p>
  </w:footnote>
  <w:footnote w:id="2">
    <w:p w14:paraId="5180C07E" w14:textId="77777777" w:rsidR="0016711C" w:rsidRDefault="0016711C" w:rsidP="0016711C">
      <w:pPr>
        <w:pStyle w:val="FootnoteText"/>
      </w:pPr>
      <w:r>
        <w:rPr>
          <w:rStyle w:val="FootnoteReference"/>
        </w:rPr>
        <w:footnoteRef/>
      </w:r>
      <w:r>
        <w:t xml:space="preserve"> Source.</w:t>
      </w:r>
    </w:p>
  </w:footnote>
  <w:footnote w:id="3">
    <w:p w14:paraId="5365868D" w14:textId="77777777" w:rsidR="0016711C" w:rsidRDefault="0016711C" w:rsidP="0016711C">
      <w:pPr>
        <w:pStyle w:val="FootnoteText"/>
      </w:pPr>
      <w:r>
        <w:rPr>
          <w:rStyle w:val="FootnoteReference"/>
        </w:rPr>
        <w:footnoteRef/>
      </w:r>
      <w:r>
        <w:t xml:space="preserve"> Source.</w:t>
      </w:r>
    </w:p>
  </w:footnote>
  <w:footnote w:id="4">
    <w:p w14:paraId="78E7B4D3" w14:textId="77777777" w:rsidR="0016711C" w:rsidRDefault="0016711C" w:rsidP="0016711C">
      <w:pPr>
        <w:pStyle w:val="FootnoteText"/>
      </w:pPr>
      <w:r>
        <w:rPr>
          <w:rStyle w:val="FootnoteReference"/>
        </w:rPr>
        <w:footnoteRef/>
      </w:r>
      <w:r>
        <w:t xml:space="preserve"> Source.</w:t>
      </w:r>
    </w:p>
  </w:footnote>
  <w:footnote w:id="5">
    <w:p w14:paraId="7BF05D0D" w14:textId="154CEFFF" w:rsidR="000B0790" w:rsidRDefault="000B0790">
      <w:pPr>
        <w:pStyle w:val="FootnoteText"/>
      </w:pPr>
      <w:r>
        <w:rPr>
          <w:rStyle w:val="FootnoteReference"/>
        </w:rPr>
        <w:footnoteRef/>
      </w:r>
      <w:r>
        <w:t xml:space="preserve"> Sources.</w:t>
      </w:r>
    </w:p>
  </w:footnote>
  <w:footnote w:id="6">
    <w:p w14:paraId="620EC17D" w14:textId="7B32321C" w:rsidR="00D823D8" w:rsidRDefault="00D823D8">
      <w:pPr>
        <w:pStyle w:val="FootnoteText"/>
      </w:pPr>
      <w:r>
        <w:rPr>
          <w:rStyle w:val="FootnoteReference"/>
        </w:rPr>
        <w:footnoteRef/>
      </w:r>
      <w:r>
        <w:t xml:space="preserve"> Source.</w:t>
      </w:r>
    </w:p>
  </w:footnote>
  <w:footnote w:id="7">
    <w:p w14:paraId="6C10E82E" w14:textId="77777777" w:rsidR="0016711C" w:rsidRDefault="0016711C" w:rsidP="0016711C">
      <w:pPr>
        <w:pStyle w:val="FootnoteText"/>
      </w:pPr>
      <w:r>
        <w:rPr>
          <w:rStyle w:val="FootnoteReference"/>
        </w:rPr>
        <w:footnoteRef/>
      </w:r>
      <w:r>
        <w:t xml:space="preserve"> Source.</w:t>
      </w:r>
    </w:p>
  </w:footnote>
  <w:footnote w:id="8">
    <w:p w14:paraId="5FA80B58" w14:textId="77777777" w:rsidR="0016711C" w:rsidRDefault="0016711C" w:rsidP="0016711C">
      <w:pPr>
        <w:pStyle w:val="FootnoteText"/>
      </w:pPr>
      <w:r>
        <w:rPr>
          <w:rStyle w:val="FootnoteReference"/>
        </w:rPr>
        <w:footnoteRef/>
      </w:r>
      <w:r>
        <w:t xml:space="preserve"> Source.</w:t>
      </w:r>
    </w:p>
  </w:footnote>
  <w:footnote w:id="9">
    <w:p w14:paraId="4CC818B1" w14:textId="77777777" w:rsidR="0016711C" w:rsidRDefault="0016711C" w:rsidP="0016711C">
      <w:pPr>
        <w:pStyle w:val="FootnoteText"/>
      </w:pPr>
      <w:r>
        <w:rPr>
          <w:rStyle w:val="FootnoteReference"/>
        </w:rPr>
        <w:footnoteRef/>
      </w:r>
      <w:r>
        <w:t xml:space="preserve"> Source.</w:t>
      </w:r>
    </w:p>
  </w:footnote>
  <w:footnote w:id="10">
    <w:p w14:paraId="6DD1704D" w14:textId="77777777" w:rsidR="009640DF" w:rsidRDefault="009640DF" w:rsidP="009640DF">
      <w:pPr>
        <w:pStyle w:val="FootnoteText"/>
      </w:pPr>
      <w:r>
        <w:rPr>
          <w:rStyle w:val="FootnoteReference"/>
        </w:rPr>
        <w:footnoteRef/>
      </w:r>
      <w:r>
        <w:t xml:space="preserve"> Sources.</w:t>
      </w:r>
    </w:p>
  </w:footnote>
  <w:footnote w:id="11">
    <w:p w14:paraId="7AFCF029" w14:textId="77777777" w:rsidR="00CD6F46" w:rsidRDefault="00CD6F46" w:rsidP="00CD6F46">
      <w:pPr>
        <w:pStyle w:val="FootnoteText"/>
      </w:pPr>
      <w:r>
        <w:rPr>
          <w:rStyle w:val="FootnoteReference"/>
        </w:rPr>
        <w:footnoteRef/>
      </w:r>
      <w:r>
        <w:t xml:space="preserve"> Source.</w:t>
      </w:r>
    </w:p>
  </w:footnote>
  <w:footnote w:id="12">
    <w:p w14:paraId="5496619C" w14:textId="77777777" w:rsidR="00CD6F46" w:rsidRDefault="00CD6F46" w:rsidP="00CD6F46">
      <w:pPr>
        <w:pStyle w:val="FootnoteText"/>
      </w:pPr>
      <w:r>
        <w:rPr>
          <w:rStyle w:val="FootnoteReference"/>
        </w:rPr>
        <w:footnoteRef/>
      </w:r>
      <w:r>
        <w:t xml:space="preserve"> Source.</w:t>
      </w:r>
    </w:p>
  </w:footnote>
  <w:footnote w:id="13">
    <w:p w14:paraId="282B7C29" w14:textId="77777777" w:rsidR="00CD6F46" w:rsidRDefault="00CD6F46" w:rsidP="00CD6F46">
      <w:pPr>
        <w:pStyle w:val="FootnoteText"/>
      </w:pPr>
      <w:r>
        <w:rPr>
          <w:rStyle w:val="FootnoteReference"/>
        </w:rPr>
        <w:footnoteRef/>
      </w:r>
      <w:r>
        <w:t xml:space="preserve"> Source.</w:t>
      </w:r>
    </w:p>
  </w:footnote>
  <w:footnote w:id="14">
    <w:p w14:paraId="6DCD845E" w14:textId="77777777" w:rsidR="00CD6F46" w:rsidRDefault="00CD6F46" w:rsidP="00CD6F46">
      <w:pPr>
        <w:pStyle w:val="FootnoteText"/>
      </w:pPr>
      <w:r>
        <w:rPr>
          <w:rStyle w:val="FootnoteReference"/>
        </w:rPr>
        <w:footnoteRef/>
      </w:r>
      <w:r>
        <w:t xml:space="preserve"> Source.</w:t>
      </w:r>
    </w:p>
  </w:footnote>
  <w:footnote w:id="15">
    <w:p w14:paraId="17012565" w14:textId="77777777" w:rsidR="00CD6F46" w:rsidRDefault="00CD6F46" w:rsidP="00CD6F46">
      <w:pPr>
        <w:pStyle w:val="FootnoteText"/>
      </w:pPr>
      <w:r>
        <w:rPr>
          <w:rStyle w:val="FootnoteReference"/>
        </w:rPr>
        <w:footnoteRef/>
      </w:r>
      <w:r>
        <w:t xml:space="preserve"> Source.</w:t>
      </w:r>
    </w:p>
  </w:footnote>
  <w:footnote w:id="16">
    <w:p w14:paraId="33A18B3B" w14:textId="77777777" w:rsidR="00A70B04" w:rsidRDefault="00A70B04" w:rsidP="00A70B04">
      <w:pPr>
        <w:pStyle w:val="FootnoteText"/>
      </w:pPr>
      <w:r>
        <w:rPr>
          <w:rStyle w:val="FootnoteReference"/>
        </w:rPr>
        <w:footnoteRef/>
      </w:r>
      <w:r>
        <w:t xml:space="preserve"> Source.</w:t>
      </w:r>
    </w:p>
  </w:footnote>
  <w:footnote w:id="17">
    <w:p w14:paraId="23D40A30" w14:textId="77777777" w:rsidR="008507FB" w:rsidRDefault="008507FB" w:rsidP="008507FB">
      <w:pPr>
        <w:pStyle w:val="FootnoteText"/>
      </w:pPr>
      <w:r>
        <w:rPr>
          <w:rStyle w:val="FootnoteReference"/>
        </w:rPr>
        <w:footnoteRef/>
      </w:r>
      <w:r>
        <w:t xml:space="preserve"> Source.</w:t>
      </w:r>
    </w:p>
  </w:footnote>
  <w:footnote w:id="18">
    <w:p w14:paraId="17A3B549" w14:textId="77777777" w:rsidR="009640DF" w:rsidRDefault="009640DF" w:rsidP="009640DF">
      <w:pPr>
        <w:pStyle w:val="FootnoteText"/>
      </w:pPr>
      <w:r>
        <w:rPr>
          <w:rStyle w:val="FootnoteReference"/>
        </w:rPr>
        <w:footnoteRef/>
      </w:r>
      <w:r>
        <w:t xml:space="preserve"> Source.</w:t>
      </w:r>
    </w:p>
  </w:footnote>
  <w:footnote w:id="19">
    <w:p w14:paraId="7E6E7ED8" w14:textId="77777777" w:rsidR="009640DF" w:rsidRDefault="009640DF" w:rsidP="009640DF">
      <w:pPr>
        <w:pStyle w:val="FootnoteText"/>
      </w:pPr>
      <w:r>
        <w:rPr>
          <w:rStyle w:val="FootnoteReference"/>
        </w:rPr>
        <w:footnoteRef/>
      </w:r>
      <w:r>
        <w:t xml:space="preserve"> Source.</w:t>
      </w:r>
    </w:p>
  </w:footnote>
  <w:footnote w:id="20">
    <w:p w14:paraId="0F4B7DA6" w14:textId="2E5C6843" w:rsidR="0093243C" w:rsidRDefault="0093243C">
      <w:pPr>
        <w:pStyle w:val="FootnoteText"/>
      </w:pPr>
      <w:r>
        <w:rPr>
          <w:rStyle w:val="FootnoteReference"/>
        </w:rPr>
        <w:footnoteRef/>
      </w:r>
      <w:r>
        <w:t xml:space="preserve"> Source.</w:t>
      </w:r>
    </w:p>
  </w:footnote>
  <w:footnote w:id="21">
    <w:p w14:paraId="70050FB0" w14:textId="77777777" w:rsidR="009640DF" w:rsidRDefault="009640DF" w:rsidP="009640DF">
      <w:pPr>
        <w:pStyle w:val="FootnoteText"/>
      </w:pPr>
      <w:r>
        <w:rPr>
          <w:rStyle w:val="FootnoteReference"/>
        </w:rPr>
        <w:footnoteRef/>
      </w:r>
      <w:r>
        <w:t xml:space="preserve"> Source.</w:t>
      </w:r>
    </w:p>
  </w:footnote>
  <w:footnote w:id="22">
    <w:p w14:paraId="1E5C6C9F" w14:textId="77777777" w:rsidR="008507FB" w:rsidRDefault="008507FB" w:rsidP="008507FB">
      <w:pPr>
        <w:pStyle w:val="FootnoteText"/>
      </w:pPr>
      <w:r>
        <w:rPr>
          <w:rStyle w:val="FootnoteReference"/>
        </w:rPr>
        <w:footnoteRef/>
      </w:r>
      <w:r>
        <w:t xml:space="preserve"> Source.</w:t>
      </w:r>
    </w:p>
  </w:footnote>
  <w:footnote w:id="23">
    <w:p w14:paraId="342DC1F5" w14:textId="77777777" w:rsidR="0093243C" w:rsidRDefault="0093243C" w:rsidP="0093243C">
      <w:pPr>
        <w:pStyle w:val="FootnoteText"/>
      </w:pPr>
      <w:r>
        <w:rPr>
          <w:rStyle w:val="FootnoteReference"/>
        </w:rPr>
        <w:footnoteRef/>
      </w:r>
      <w:r>
        <w:t xml:space="preserve"> Source.</w:t>
      </w:r>
    </w:p>
  </w:footnote>
  <w:footnote w:id="24">
    <w:p w14:paraId="5A769DA8" w14:textId="77777777" w:rsidR="0093243C" w:rsidRDefault="0093243C" w:rsidP="0093243C">
      <w:pPr>
        <w:pStyle w:val="FootnoteText"/>
      </w:pPr>
      <w:r>
        <w:rPr>
          <w:rStyle w:val="FootnoteReference"/>
        </w:rPr>
        <w:footnoteRef/>
      </w:r>
      <w:r>
        <w:t xml:space="preserve"> Source.</w:t>
      </w:r>
    </w:p>
  </w:footnote>
  <w:footnote w:id="25">
    <w:p w14:paraId="0D37D072" w14:textId="77777777" w:rsidR="009640DF" w:rsidRDefault="009640DF" w:rsidP="009640DF">
      <w:pPr>
        <w:pStyle w:val="FootnoteText"/>
      </w:pPr>
      <w:r>
        <w:rPr>
          <w:rStyle w:val="FootnoteReference"/>
        </w:rPr>
        <w:footnoteRef/>
      </w:r>
      <w:r>
        <w:t xml:space="preserve"> Sources.</w:t>
      </w:r>
    </w:p>
  </w:footnote>
  <w:footnote w:id="26">
    <w:p w14:paraId="3144627B" w14:textId="77777777" w:rsidR="009640DF" w:rsidRDefault="009640DF" w:rsidP="009640DF">
      <w:pPr>
        <w:pStyle w:val="FootnoteText"/>
      </w:pPr>
      <w:r>
        <w:rPr>
          <w:rStyle w:val="FootnoteReference"/>
        </w:rPr>
        <w:footnoteRef/>
      </w:r>
      <w:r>
        <w:t xml:space="preserve"> Source.</w:t>
      </w:r>
    </w:p>
  </w:footnote>
  <w:footnote w:id="27">
    <w:p w14:paraId="2782E3F3" w14:textId="77777777" w:rsidR="009640DF" w:rsidRDefault="009640DF" w:rsidP="009640DF">
      <w:pPr>
        <w:pStyle w:val="FootnoteText"/>
      </w:pPr>
      <w:r>
        <w:rPr>
          <w:rStyle w:val="FootnoteReference"/>
        </w:rPr>
        <w:footnoteRef/>
      </w:r>
      <w:r>
        <w:t xml:space="preserve"> Source.</w:t>
      </w:r>
    </w:p>
  </w:footnote>
  <w:footnote w:id="28">
    <w:p w14:paraId="636F9DE4" w14:textId="77777777" w:rsidR="009640DF" w:rsidRDefault="009640DF" w:rsidP="009640DF">
      <w:pPr>
        <w:pStyle w:val="FootnoteText"/>
      </w:pPr>
      <w:r>
        <w:rPr>
          <w:rStyle w:val="FootnoteReference"/>
        </w:rPr>
        <w:footnoteRef/>
      </w:r>
      <w:r>
        <w:t xml:space="preserve"> Source.</w:t>
      </w:r>
    </w:p>
  </w:footnote>
  <w:footnote w:id="29">
    <w:p w14:paraId="25B8F58F" w14:textId="77777777" w:rsidR="0000573B" w:rsidRDefault="0000573B" w:rsidP="0000573B">
      <w:pPr>
        <w:pStyle w:val="FootnoteText"/>
      </w:pPr>
      <w:r>
        <w:rPr>
          <w:rStyle w:val="FootnoteReference"/>
        </w:rPr>
        <w:footnoteRef/>
      </w:r>
      <w:r>
        <w:t xml:space="preserve"> Sources.</w:t>
      </w:r>
    </w:p>
  </w:footnote>
  <w:footnote w:id="30">
    <w:p w14:paraId="43B14079" w14:textId="77777777" w:rsidR="0000573B" w:rsidRDefault="0000573B" w:rsidP="0000573B">
      <w:pPr>
        <w:pStyle w:val="FootnoteText"/>
      </w:pPr>
      <w:r>
        <w:rPr>
          <w:rStyle w:val="FootnoteReference"/>
        </w:rPr>
        <w:footnoteRef/>
      </w:r>
      <w:r>
        <w:t xml:space="preserve"> Source.</w:t>
      </w:r>
    </w:p>
  </w:footnote>
  <w:footnote w:id="31">
    <w:p w14:paraId="02032D6A" w14:textId="77777777" w:rsidR="0000573B" w:rsidRDefault="0000573B" w:rsidP="0000573B">
      <w:pPr>
        <w:pStyle w:val="FootnoteText"/>
      </w:pPr>
      <w:r>
        <w:rPr>
          <w:rStyle w:val="FootnoteReference"/>
        </w:rPr>
        <w:footnoteRef/>
      </w:r>
      <w:r>
        <w:t xml:space="preserve"> Source.</w:t>
      </w:r>
    </w:p>
  </w:footnote>
  <w:footnote w:id="32">
    <w:p w14:paraId="4EF1EB9C" w14:textId="77777777" w:rsidR="0000573B" w:rsidRDefault="0000573B" w:rsidP="0000573B">
      <w:pPr>
        <w:pStyle w:val="FootnoteText"/>
      </w:pPr>
      <w:r>
        <w:rPr>
          <w:rStyle w:val="FootnoteReference"/>
        </w:rPr>
        <w:footnoteRef/>
      </w:r>
      <w:r>
        <w:t xml:space="preserve"> Source.</w:t>
      </w:r>
    </w:p>
  </w:footnote>
  <w:footnote w:id="33">
    <w:p w14:paraId="4C093202" w14:textId="77777777" w:rsidR="009640DF" w:rsidRDefault="009640DF" w:rsidP="009640DF">
      <w:pPr>
        <w:pStyle w:val="FootnoteText"/>
      </w:pPr>
      <w:r>
        <w:rPr>
          <w:rStyle w:val="FootnoteReference"/>
        </w:rPr>
        <w:footnoteRef/>
      </w:r>
      <w:r>
        <w:t xml:space="preserve"> Source.</w:t>
      </w:r>
    </w:p>
  </w:footnote>
  <w:footnote w:id="34">
    <w:p w14:paraId="645C789E" w14:textId="77777777" w:rsidR="0000573B" w:rsidRDefault="0000573B" w:rsidP="0000573B">
      <w:pPr>
        <w:pStyle w:val="FootnoteText"/>
      </w:pPr>
      <w:r>
        <w:rPr>
          <w:rStyle w:val="FootnoteReference"/>
        </w:rPr>
        <w:footnoteRef/>
      </w:r>
      <w:r>
        <w:t xml:space="preserve"> Source.</w:t>
      </w:r>
    </w:p>
  </w:footnote>
  <w:footnote w:id="35">
    <w:p w14:paraId="7FF758EE" w14:textId="77777777" w:rsidR="009640DF" w:rsidRDefault="009640DF" w:rsidP="009640DF">
      <w:pPr>
        <w:pStyle w:val="FootnoteText"/>
      </w:pPr>
      <w:r>
        <w:rPr>
          <w:rStyle w:val="FootnoteReference"/>
        </w:rPr>
        <w:footnoteRef/>
      </w:r>
      <w:r>
        <w:t xml:space="preserve"> Source.</w:t>
      </w:r>
    </w:p>
  </w:footnote>
  <w:footnote w:id="36">
    <w:p w14:paraId="192AB2DF" w14:textId="77777777" w:rsidR="0000573B" w:rsidRDefault="0000573B" w:rsidP="0000573B">
      <w:pPr>
        <w:pStyle w:val="FootnoteText"/>
      </w:pPr>
      <w:r>
        <w:rPr>
          <w:rStyle w:val="FootnoteReference"/>
        </w:rPr>
        <w:footnoteRef/>
      </w:r>
      <w:r>
        <w:t xml:space="preserve"> Source.</w:t>
      </w:r>
    </w:p>
  </w:footnote>
  <w:footnote w:id="37">
    <w:p w14:paraId="40822CD0" w14:textId="77777777" w:rsidR="0000573B" w:rsidRDefault="0000573B" w:rsidP="0000573B">
      <w:pPr>
        <w:pStyle w:val="FootnoteText"/>
      </w:pPr>
      <w:r>
        <w:rPr>
          <w:rStyle w:val="FootnoteReference"/>
        </w:rPr>
        <w:footnoteRef/>
      </w:r>
      <w:r>
        <w:t xml:space="preserve"> Source.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1C88F" w14:textId="77777777" w:rsidR="00E321D9" w:rsidRDefault="00E321D9">
    <w:pPr>
      <w:pStyle w:val="Header"/>
      <w:framePr w:wrap="around" w:vAnchor="text" w:hAnchor="page" w:x="9082" w:y="-143"/>
    </w:pPr>
  </w:p>
  <w:p w14:paraId="5B280478" w14:textId="77777777" w:rsidR="00E321D9" w:rsidRDefault="00E321D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81E4D" w14:textId="77777777" w:rsidR="00E321D9" w:rsidRDefault="00E321D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5A4E4" w14:textId="77777777" w:rsidR="00E321D9" w:rsidRDefault="00E321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D74213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1AB0E05"/>
    <w:multiLevelType w:val="multilevel"/>
    <w:tmpl w:val="14242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57915855">
    <w:abstractNumId w:val="0"/>
  </w:num>
  <w:num w:numId="2" w16cid:durableId="268793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90B"/>
    <w:rsid w:val="00004B9C"/>
    <w:rsid w:val="0000573B"/>
    <w:rsid w:val="00017501"/>
    <w:rsid w:val="000264D8"/>
    <w:rsid w:val="00031BA6"/>
    <w:rsid w:val="00032903"/>
    <w:rsid w:val="00045A63"/>
    <w:rsid w:val="000604D0"/>
    <w:rsid w:val="000617CE"/>
    <w:rsid w:val="000661FF"/>
    <w:rsid w:val="00086E54"/>
    <w:rsid w:val="00090918"/>
    <w:rsid w:val="000A1082"/>
    <w:rsid w:val="000A7A31"/>
    <w:rsid w:val="000B0790"/>
    <w:rsid w:val="000B36F0"/>
    <w:rsid w:val="000B734D"/>
    <w:rsid w:val="000C4CEF"/>
    <w:rsid w:val="000D09BC"/>
    <w:rsid w:val="000D6F70"/>
    <w:rsid w:val="000F29B6"/>
    <w:rsid w:val="000F2CC6"/>
    <w:rsid w:val="0010555B"/>
    <w:rsid w:val="001132B1"/>
    <w:rsid w:val="00115BF1"/>
    <w:rsid w:val="0011707C"/>
    <w:rsid w:val="00120E1B"/>
    <w:rsid w:val="00127B33"/>
    <w:rsid w:val="00166E08"/>
    <w:rsid w:val="0016711C"/>
    <w:rsid w:val="00171597"/>
    <w:rsid w:val="001722F4"/>
    <w:rsid w:val="001759A1"/>
    <w:rsid w:val="00175A40"/>
    <w:rsid w:val="00191E88"/>
    <w:rsid w:val="001A2FB1"/>
    <w:rsid w:val="001B4636"/>
    <w:rsid w:val="001C0304"/>
    <w:rsid w:val="001C5ED4"/>
    <w:rsid w:val="001D351C"/>
    <w:rsid w:val="001E4CA4"/>
    <w:rsid w:val="001E6562"/>
    <w:rsid w:val="001E7BE8"/>
    <w:rsid w:val="00211548"/>
    <w:rsid w:val="00212906"/>
    <w:rsid w:val="0022783F"/>
    <w:rsid w:val="00237CA0"/>
    <w:rsid w:val="00241631"/>
    <w:rsid w:val="00250377"/>
    <w:rsid w:val="002548B5"/>
    <w:rsid w:val="0026029F"/>
    <w:rsid w:val="00270C97"/>
    <w:rsid w:val="00271181"/>
    <w:rsid w:val="002749D0"/>
    <w:rsid w:val="00275879"/>
    <w:rsid w:val="00282F30"/>
    <w:rsid w:val="00294C03"/>
    <w:rsid w:val="00295E5B"/>
    <w:rsid w:val="002A37BE"/>
    <w:rsid w:val="002B58B7"/>
    <w:rsid w:val="002B5D09"/>
    <w:rsid w:val="002D2098"/>
    <w:rsid w:val="002E54F5"/>
    <w:rsid w:val="00300FD2"/>
    <w:rsid w:val="003118E3"/>
    <w:rsid w:val="00313CBB"/>
    <w:rsid w:val="00315CC1"/>
    <w:rsid w:val="00316996"/>
    <w:rsid w:val="00322689"/>
    <w:rsid w:val="0032401D"/>
    <w:rsid w:val="00345DBB"/>
    <w:rsid w:val="00384BB5"/>
    <w:rsid w:val="00392374"/>
    <w:rsid w:val="003949B6"/>
    <w:rsid w:val="003A2829"/>
    <w:rsid w:val="003A6C56"/>
    <w:rsid w:val="003C6FD6"/>
    <w:rsid w:val="003E4D31"/>
    <w:rsid w:val="00421391"/>
    <w:rsid w:val="00424E43"/>
    <w:rsid w:val="00425F22"/>
    <w:rsid w:val="00444690"/>
    <w:rsid w:val="0045681D"/>
    <w:rsid w:val="004648A8"/>
    <w:rsid w:val="0046772E"/>
    <w:rsid w:val="004762D8"/>
    <w:rsid w:val="00482651"/>
    <w:rsid w:val="00492DCA"/>
    <w:rsid w:val="004A5049"/>
    <w:rsid w:val="004B25B9"/>
    <w:rsid w:val="004B6D29"/>
    <w:rsid w:val="004C5CC1"/>
    <w:rsid w:val="004C669D"/>
    <w:rsid w:val="004E0431"/>
    <w:rsid w:val="004E65D2"/>
    <w:rsid w:val="004F5C8E"/>
    <w:rsid w:val="004F654E"/>
    <w:rsid w:val="00500237"/>
    <w:rsid w:val="00501D19"/>
    <w:rsid w:val="005028B8"/>
    <w:rsid w:val="0050584B"/>
    <w:rsid w:val="00506CB2"/>
    <w:rsid w:val="00511751"/>
    <w:rsid w:val="00520DBA"/>
    <w:rsid w:val="005309EF"/>
    <w:rsid w:val="00533EC1"/>
    <w:rsid w:val="00541F9B"/>
    <w:rsid w:val="0054322D"/>
    <w:rsid w:val="00544044"/>
    <w:rsid w:val="00551D41"/>
    <w:rsid w:val="005632BB"/>
    <w:rsid w:val="005655D1"/>
    <w:rsid w:val="00565F0A"/>
    <w:rsid w:val="005A01F2"/>
    <w:rsid w:val="005A523B"/>
    <w:rsid w:val="005A683E"/>
    <w:rsid w:val="005C1014"/>
    <w:rsid w:val="005C5654"/>
    <w:rsid w:val="005C7584"/>
    <w:rsid w:val="005C7C8A"/>
    <w:rsid w:val="005D2DBF"/>
    <w:rsid w:val="005E4DF0"/>
    <w:rsid w:val="005E4F2C"/>
    <w:rsid w:val="005F1FA4"/>
    <w:rsid w:val="00604F05"/>
    <w:rsid w:val="00604F31"/>
    <w:rsid w:val="00605E01"/>
    <w:rsid w:val="0061070A"/>
    <w:rsid w:val="00615314"/>
    <w:rsid w:val="00622681"/>
    <w:rsid w:val="0062454E"/>
    <w:rsid w:val="00625190"/>
    <w:rsid w:val="00627C9E"/>
    <w:rsid w:val="00630300"/>
    <w:rsid w:val="00633A44"/>
    <w:rsid w:val="0066353E"/>
    <w:rsid w:val="0066703C"/>
    <w:rsid w:val="00677A17"/>
    <w:rsid w:val="0068248A"/>
    <w:rsid w:val="00687E16"/>
    <w:rsid w:val="00691550"/>
    <w:rsid w:val="006974BA"/>
    <w:rsid w:val="00697D8F"/>
    <w:rsid w:val="006A29E6"/>
    <w:rsid w:val="006B2F52"/>
    <w:rsid w:val="006C207A"/>
    <w:rsid w:val="006D19DF"/>
    <w:rsid w:val="006D4CCF"/>
    <w:rsid w:val="006E0996"/>
    <w:rsid w:val="006F6193"/>
    <w:rsid w:val="006F7F73"/>
    <w:rsid w:val="0070736F"/>
    <w:rsid w:val="00711B83"/>
    <w:rsid w:val="00724732"/>
    <w:rsid w:val="0072479D"/>
    <w:rsid w:val="0073689D"/>
    <w:rsid w:val="00740852"/>
    <w:rsid w:val="00764DD1"/>
    <w:rsid w:val="007655F7"/>
    <w:rsid w:val="00770B5C"/>
    <w:rsid w:val="00782AC4"/>
    <w:rsid w:val="00783F34"/>
    <w:rsid w:val="00787928"/>
    <w:rsid w:val="007923C9"/>
    <w:rsid w:val="00792471"/>
    <w:rsid w:val="00796527"/>
    <w:rsid w:val="007A4758"/>
    <w:rsid w:val="007C2768"/>
    <w:rsid w:val="007D356C"/>
    <w:rsid w:val="007D495F"/>
    <w:rsid w:val="007F4113"/>
    <w:rsid w:val="00801C1C"/>
    <w:rsid w:val="00803F76"/>
    <w:rsid w:val="00805BA0"/>
    <w:rsid w:val="00806DEE"/>
    <w:rsid w:val="00810F61"/>
    <w:rsid w:val="00827575"/>
    <w:rsid w:val="008403B1"/>
    <w:rsid w:val="00847476"/>
    <w:rsid w:val="008507FB"/>
    <w:rsid w:val="00876B7B"/>
    <w:rsid w:val="00880E63"/>
    <w:rsid w:val="0088362C"/>
    <w:rsid w:val="008926F3"/>
    <w:rsid w:val="00895034"/>
    <w:rsid w:val="0089645D"/>
    <w:rsid w:val="008A49F4"/>
    <w:rsid w:val="008B489D"/>
    <w:rsid w:val="008C560E"/>
    <w:rsid w:val="008C5B45"/>
    <w:rsid w:val="008C6601"/>
    <w:rsid w:val="008D2B0B"/>
    <w:rsid w:val="008D5EC9"/>
    <w:rsid w:val="008E08DD"/>
    <w:rsid w:val="008E4035"/>
    <w:rsid w:val="008F3C22"/>
    <w:rsid w:val="008F3CE7"/>
    <w:rsid w:val="00900705"/>
    <w:rsid w:val="009011E1"/>
    <w:rsid w:val="0091427B"/>
    <w:rsid w:val="00930D12"/>
    <w:rsid w:val="0093243C"/>
    <w:rsid w:val="009354CC"/>
    <w:rsid w:val="009533D9"/>
    <w:rsid w:val="009636F2"/>
    <w:rsid w:val="009640DF"/>
    <w:rsid w:val="009673C1"/>
    <w:rsid w:val="009711F6"/>
    <w:rsid w:val="0098351B"/>
    <w:rsid w:val="009A7229"/>
    <w:rsid w:val="009A7EDA"/>
    <w:rsid w:val="009B311D"/>
    <w:rsid w:val="009C3D09"/>
    <w:rsid w:val="009D2635"/>
    <w:rsid w:val="009D5762"/>
    <w:rsid w:val="009D5E7F"/>
    <w:rsid w:val="009E4F02"/>
    <w:rsid w:val="009E7A1C"/>
    <w:rsid w:val="009F2E26"/>
    <w:rsid w:val="00A011BC"/>
    <w:rsid w:val="00A03624"/>
    <w:rsid w:val="00A06B96"/>
    <w:rsid w:val="00A173CE"/>
    <w:rsid w:val="00A2590B"/>
    <w:rsid w:val="00A26E11"/>
    <w:rsid w:val="00A310C7"/>
    <w:rsid w:val="00A35997"/>
    <w:rsid w:val="00A40E66"/>
    <w:rsid w:val="00A44FE6"/>
    <w:rsid w:val="00A52C5E"/>
    <w:rsid w:val="00A55727"/>
    <w:rsid w:val="00A5730F"/>
    <w:rsid w:val="00A62BC0"/>
    <w:rsid w:val="00A66E4B"/>
    <w:rsid w:val="00A70B04"/>
    <w:rsid w:val="00A737A7"/>
    <w:rsid w:val="00A82624"/>
    <w:rsid w:val="00A83E84"/>
    <w:rsid w:val="00A92F83"/>
    <w:rsid w:val="00A945BF"/>
    <w:rsid w:val="00A95F38"/>
    <w:rsid w:val="00AA00F8"/>
    <w:rsid w:val="00AA7B1A"/>
    <w:rsid w:val="00AC2328"/>
    <w:rsid w:val="00AC3D01"/>
    <w:rsid w:val="00AD140B"/>
    <w:rsid w:val="00AD5BE0"/>
    <w:rsid w:val="00AF41F4"/>
    <w:rsid w:val="00B012ED"/>
    <w:rsid w:val="00B06BC1"/>
    <w:rsid w:val="00B17901"/>
    <w:rsid w:val="00B2697E"/>
    <w:rsid w:val="00B26A3D"/>
    <w:rsid w:val="00B33250"/>
    <w:rsid w:val="00B33620"/>
    <w:rsid w:val="00B357A2"/>
    <w:rsid w:val="00B5491B"/>
    <w:rsid w:val="00B76A18"/>
    <w:rsid w:val="00B86034"/>
    <w:rsid w:val="00B97908"/>
    <w:rsid w:val="00BA753B"/>
    <w:rsid w:val="00BB6BC2"/>
    <w:rsid w:val="00BD3640"/>
    <w:rsid w:val="00BD3ADA"/>
    <w:rsid w:val="00BD7EC8"/>
    <w:rsid w:val="00BF0A09"/>
    <w:rsid w:val="00BF58F6"/>
    <w:rsid w:val="00BF5A55"/>
    <w:rsid w:val="00C0107A"/>
    <w:rsid w:val="00C162C7"/>
    <w:rsid w:val="00C17587"/>
    <w:rsid w:val="00C2693F"/>
    <w:rsid w:val="00C27242"/>
    <w:rsid w:val="00C452A2"/>
    <w:rsid w:val="00C46F6B"/>
    <w:rsid w:val="00C62E52"/>
    <w:rsid w:val="00C65171"/>
    <w:rsid w:val="00C65FB5"/>
    <w:rsid w:val="00C664A0"/>
    <w:rsid w:val="00C750C8"/>
    <w:rsid w:val="00C75370"/>
    <w:rsid w:val="00C82B4B"/>
    <w:rsid w:val="00C84D3E"/>
    <w:rsid w:val="00C94EA4"/>
    <w:rsid w:val="00C9730F"/>
    <w:rsid w:val="00C97CA2"/>
    <w:rsid w:val="00CA08E6"/>
    <w:rsid w:val="00CA181D"/>
    <w:rsid w:val="00CB16A7"/>
    <w:rsid w:val="00CC536B"/>
    <w:rsid w:val="00CC57C6"/>
    <w:rsid w:val="00CC69A0"/>
    <w:rsid w:val="00CD5D84"/>
    <w:rsid w:val="00CD6F46"/>
    <w:rsid w:val="00CD76E0"/>
    <w:rsid w:val="00CF377D"/>
    <w:rsid w:val="00D01E26"/>
    <w:rsid w:val="00D262A5"/>
    <w:rsid w:val="00D41153"/>
    <w:rsid w:val="00D4593E"/>
    <w:rsid w:val="00D470A6"/>
    <w:rsid w:val="00D52D54"/>
    <w:rsid w:val="00D7364A"/>
    <w:rsid w:val="00D73DA8"/>
    <w:rsid w:val="00D77223"/>
    <w:rsid w:val="00D80731"/>
    <w:rsid w:val="00D823D8"/>
    <w:rsid w:val="00D84302"/>
    <w:rsid w:val="00D8557E"/>
    <w:rsid w:val="00D92FF4"/>
    <w:rsid w:val="00DB4E2A"/>
    <w:rsid w:val="00DB6098"/>
    <w:rsid w:val="00DB63A6"/>
    <w:rsid w:val="00DE1B90"/>
    <w:rsid w:val="00DE1F1B"/>
    <w:rsid w:val="00DE4544"/>
    <w:rsid w:val="00DE7559"/>
    <w:rsid w:val="00DE7EFA"/>
    <w:rsid w:val="00E00B4F"/>
    <w:rsid w:val="00E10599"/>
    <w:rsid w:val="00E152B6"/>
    <w:rsid w:val="00E1571E"/>
    <w:rsid w:val="00E15DC8"/>
    <w:rsid w:val="00E16287"/>
    <w:rsid w:val="00E16EB0"/>
    <w:rsid w:val="00E20E1F"/>
    <w:rsid w:val="00E27C31"/>
    <w:rsid w:val="00E321D9"/>
    <w:rsid w:val="00E44ADE"/>
    <w:rsid w:val="00E45D29"/>
    <w:rsid w:val="00E52FD8"/>
    <w:rsid w:val="00E5697E"/>
    <w:rsid w:val="00E56D04"/>
    <w:rsid w:val="00E7282B"/>
    <w:rsid w:val="00E76FC6"/>
    <w:rsid w:val="00E84CD2"/>
    <w:rsid w:val="00E86267"/>
    <w:rsid w:val="00E94886"/>
    <w:rsid w:val="00EA4B5F"/>
    <w:rsid w:val="00EB08A7"/>
    <w:rsid w:val="00EB4354"/>
    <w:rsid w:val="00EC36F3"/>
    <w:rsid w:val="00EC4591"/>
    <w:rsid w:val="00ED455F"/>
    <w:rsid w:val="00ED5113"/>
    <w:rsid w:val="00EE3EBD"/>
    <w:rsid w:val="00EF5424"/>
    <w:rsid w:val="00F000FB"/>
    <w:rsid w:val="00F07216"/>
    <w:rsid w:val="00F16302"/>
    <w:rsid w:val="00F21424"/>
    <w:rsid w:val="00F2143D"/>
    <w:rsid w:val="00F33AA6"/>
    <w:rsid w:val="00F539B1"/>
    <w:rsid w:val="00F53E90"/>
    <w:rsid w:val="00F55D5F"/>
    <w:rsid w:val="00F567D7"/>
    <w:rsid w:val="00F63B67"/>
    <w:rsid w:val="00F73408"/>
    <w:rsid w:val="00F76C52"/>
    <w:rsid w:val="00F87E75"/>
    <w:rsid w:val="00FA6302"/>
    <w:rsid w:val="00FB1849"/>
    <w:rsid w:val="00FB3271"/>
    <w:rsid w:val="00FB386C"/>
    <w:rsid w:val="00FB3DA0"/>
    <w:rsid w:val="00FB5EE2"/>
    <w:rsid w:val="00FD744A"/>
    <w:rsid w:val="00FE5F6F"/>
    <w:rsid w:val="00FE664E"/>
    <w:rsid w:val="00FE7EB9"/>
    <w:rsid w:val="00FF223A"/>
    <w:rsid w:val="00FF3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E08737"/>
  <w15:chartTrackingRefBased/>
  <w15:docId w15:val="{3D455BBF-E2C6-3C43-B02D-678E5A7CC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94C03"/>
    <w:pPr>
      <w:jc w:val="both"/>
    </w:pPr>
    <w:rPr>
      <w:sz w:val="24"/>
    </w:rPr>
  </w:style>
  <w:style w:type="paragraph" w:styleId="Heading1">
    <w:name w:val="heading 1"/>
    <w:basedOn w:val="Normal"/>
    <w:next w:val="Normal"/>
    <w:qFormat/>
    <w:rsid w:val="00796527"/>
    <w:pPr>
      <w:keepNext/>
      <w:spacing w:before="240" w:after="240" w:line="240" w:lineRule="atLeast"/>
      <w:contextualSpacing/>
      <w:jc w:val="left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796527"/>
    <w:pPr>
      <w:keepNext/>
      <w:spacing w:before="240" w:after="60"/>
      <w:outlineLvl w:val="1"/>
    </w:pPr>
    <w:rPr>
      <w:rFonts w:eastAsia="MS Gothic"/>
      <w:b/>
      <w:bCs/>
      <w:i/>
      <w:iCs/>
      <w:szCs w:val="28"/>
    </w:rPr>
  </w:style>
  <w:style w:type="paragraph" w:styleId="Heading3">
    <w:name w:val="heading 3"/>
    <w:basedOn w:val="Normal"/>
    <w:next w:val="Normal"/>
    <w:qFormat/>
    <w:rsid w:val="00796527"/>
    <w:pPr>
      <w:keepNext/>
      <w:spacing w:before="240" w:after="60"/>
      <w:outlineLvl w:val="2"/>
    </w:pPr>
    <w:rPr>
      <w:rFonts w:cs="Arial"/>
      <w:bCs/>
      <w:i/>
      <w:szCs w:val="26"/>
    </w:rPr>
  </w:style>
  <w:style w:type="paragraph" w:styleId="Heading4">
    <w:name w:val="heading 4"/>
    <w:basedOn w:val="Normal"/>
    <w:next w:val="Normal"/>
    <w:link w:val="Heading4Char"/>
    <w:qFormat/>
    <w:rsid w:val="00796527"/>
    <w:pPr>
      <w:keepNext/>
      <w:spacing w:before="240" w:after="60"/>
      <w:jc w:val="center"/>
      <w:outlineLvl w:val="3"/>
    </w:pPr>
    <w:rPr>
      <w:rFonts w:ascii="Cambria" w:eastAsia="MS Mincho" w:hAnsi="Cambria"/>
      <w:bCs/>
      <w:szCs w:val="28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pPr>
      <w:ind w:firstLine="360"/>
    </w:pPr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left" w:pos="0"/>
        <w:tab w:val="center" w:pos="3960"/>
        <w:tab w:val="right" w:pos="792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spacing w:line="240" w:lineRule="atLeast"/>
      <w:jc w:val="center"/>
    </w:pPr>
    <w:rPr>
      <w:sz w:val="28"/>
    </w:rPr>
  </w:style>
  <w:style w:type="paragraph" w:styleId="BodyTextIndent">
    <w:name w:val="Body Text Indent"/>
    <w:basedOn w:val="Normal"/>
    <w:link w:val="BodyTextIndentChar"/>
    <w:pPr>
      <w:spacing w:line="240" w:lineRule="atLeast"/>
      <w:ind w:firstLine="360"/>
    </w:pPr>
  </w:style>
  <w:style w:type="character" w:styleId="Hyperlink">
    <w:name w:val="Hyperlink"/>
    <w:rPr>
      <w:color w:val="0000FF"/>
      <w:u w:val="single"/>
    </w:rPr>
  </w:style>
  <w:style w:type="paragraph" w:customStyle="1" w:styleId="Quotation">
    <w:name w:val="Quotation"/>
    <w:basedOn w:val="Normal"/>
    <w:pPr>
      <w:spacing w:line="240" w:lineRule="atLeast"/>
      <w:ind w:left="360" w:right="360"/>
    </w:pPr>
    <w:rPr>
      <w:sz w:val="22"/>
    </w:rPr>
  </w:style>
  <w:style w:type="paragraph" w:customStyle="1" w:styleId="Kids">
    <w:name w:val="Kids"/>
    <w:basedOn w:val="Normal"/>
    <w:pPr>
      <w:tabs>
        <w:tab w:val="right" w:pos="576"/>
        <w:tab w:val="left" w:pos="720"/>
      </w:tabs>
      <w:spacing w:line="220" w:lineRule="atLeast"/>
      <w:ind w:left="936" w:hanging="936"/>
    </w:pPr>
    <w:rPr>
      <w:spacing w:val="-2"/>
      <w:sz w:val="22"/>
    </w:rPr>
  </w:style>
  <w:style w:type="paragraph" w:customStyle="1" w:styleId="KidMoreText">
    <w:name w:val="Kid More Text"/>
    <w:basedOn w:val="Normal"/>
    <w:pPr>
      <w:ind w:left="936" w:firstLine="360"/>
    </w:pPr>
    <w:rPr>
      <w:sz w:val="22"/>
    </w:rPr>
  </w:style>
  <w:style w:type="paragraph" w:customStyle="1" w:styleId="Grandkids">
    <w:name w:val="Grandkids"/>
    <w:basedOn w:val="Normal"/>
    <w:pPr>
      <w:tabs>
        <w:tab w:val="left" w:pos="1368"/>
      </w:tabs>
      <w:spacing w:line="220" w:lineRule="atLeast"/>
      <w:ind w:left="1526" w:hanging="446"/>
    </w:pPr>
    <w:rPr>
      <w:sz w:val="22"/>
    </w:rPr>
  </w:style>
  <w:style w:type="paragraph" w:customStyle="1" w:styleId="KidsIntro">
    <w:name w:val="Kids Intro"/>
    <w:basedOn w:val="Normal"/>
    <w:pPr>
      <w:spacing w:before="120" w:after="120" w:line="220" w:lineRule="atLeast"/>
      <w:ind w:firstLine="360"/>
    </w:pPr>
    <w:rPr>
      <w:sz w:val="22"/>
    </w:rPr>
  </w:style>
  <w:style w:type="character" w:customStyle="1" w:styleId="Heading2Char">
    <w:name w:val="Heading 2 Char"/>
    <w:link w:val="Heading2"/>
    <w:semiHidden/>
    <w:rsid w:val="00796527"/>
    <w:rPr>
      <w:rFonts w:eastAsia="MS Gothic" w:cs="Times New Roman"/>
      <w:b/>
      <w:bCs/>
      <w:i/>
      <w:iCs/>
      <w:sz w:val="24"/>
      <w:szCs w:val="28"/>
    </w:rPr>
  </w:style>
  <w:style w:type="paragraph" w:customStyle="1" w:styleId="Hanging03">
    <w:name w:val="Hanging 0.3"/>
    <w:basedOn w:val="Normal"/>
    <w:autoRedefine/>
    <w:pPr>
      <w:tabs>
        <w:tab w:val="left" w:pos="432"/>
      </w:tabs>
      <w:ind w:left="432" w:hanging="432"/>
    </w:pPr>
  </w:style>
  <w:style w:type="paragraph" w:customStyle="1" w:styleId="hanging1">
    <w:name w:val="hanging 1&quot;"/>
    <w:basedOn w:val="Normal"/>
    <w:autoRedefine/>
    <w:pPr>
      <w:ind w:left="1440" w:hanging="1440"/>
    </w:pPr>
  </w:style>
  <w:style w:type="paragraph" w:customStyle="1" w:styleId="hanging2">
    <w:name w:val="hanging 2&quot;"/>
    <w:basedOn w:val="Normal"/>
    <w:autoRedefine/>
    <w:pPr>
      <w:tabs>
        <w:tab w:val="left" w:pos="720"/>
        <w:tab w:val="left" w:pos="2160"/>
      </w:tabs>
      <w:ind w:left="2880" w:hanging="2880"/>
    </w:pPr>
  </w:style>
  <w:style w:type="paragraph" w:customStyle="1" w:styleId="Greatgrandkids">
    <w:name w:val="Great grandkids"/>
    <w:basedOn w:val="Grandkids"/>
    <w:autoRedefine/>
    <w:pPr>
      <w:ind w:left="1886"/>
    </w:pPr>
  </w:style>
  <w:style w:type="character" w:styleId="FollowedHyperlink">
    <w:name w:val="FollowedHyperlink"/>
    <w:rPr>
      <w:color w:val="800080"/>
      <w:u w:val="single"/>
    </w:rPr>
  </w:style>
  <w:style w:type="character" w:customStyle="1" w:styleId="ChildName">
    <w:name w:val="Child Name"/>
    <w:qFormat/>
    <w:rsid w:val="00E321D9"/>
    <w:rPr>
      <w:rFonts w:ascii="Times New Roman" w:hAnsi="Times New Roman"/>
      <w:caps w:val="0"/>
      <w:smallCaps/>
      <w:sz w:val="22"/>
      <w:szCs w:val="22"/>
    </w:rPr>
  </w:style>
  <w:style w:type="character" w:customStyle="1" w:styleId="BodyTextIndentChar">
    <w:name w:val="Body Text Indent Char"/>
    <w:link w:val="BodyTextIndent"/>
    <w:rsid w:val="00250377"/>
    <w:rPr>
      <w:sz w:val="24"/>
    </w:rPr>
  </w:style>
  <w:style w:type="character" w:customStyle="1" w:styleId="mainperson">
    <w:name w:val="main person"/>
    <w:qFormat/>
    <w:rsid w:val="00796527"/>
    <w:rPr>
      <w:smallCaps/>
    </w:rPr>
  </w:style>
  <w:style w:type="character" w:customStyle="1" w:styleId="Heading4Char">
    <w:name w:val="Heading 4 Char"/>
    <w:link w:val="Heading4"/>
    <w:semiHidden/>
    <w:rsid w:val="00796527"/>
    <w:rPr>
      <w:rFonts w:ascii="Cambria" w:eastAsia="MS Mincho" w:hAnsi="Cambria" w:cs="Times New Roman"/>
      <w:bCs/>
      <w:sz w:val="24"/>
      <w:szCs w:val="28"/>
    </w:rPr>
  </w:style>
  <w:style w:type="character" w:customStyle="1" w:styleId="GrandkidName">
    <w:name w:val="Grandkid Name"/>
    <w:qFormat/>
    <w:rsid w:val="00E321D9"/>
    <w:rPr>
      <w:rFonts w:ascii="Times New Roman" w:hAnsi="Times New Roman"/>
      <w:i/>
      <w:sz w:val="22"/>
    </w:rPr>
  </w:style>
  <w:style w:type="character" w:styleId="Strong">
    <w:name w:val="Strong"/>
    <w:uiPriority w:val="22"/>
    <w:qFormat/>
    <w:rsid w:val="0066703C"/>
    <w:rPr>
      <w:b/>
      <w:bCs/>
    </w:rPr>
  </w:style>
  <w:style w:type="paragraph" w:styleId="NormalWeb">
    <w:name w:val="Normal (Web)"/>
    <w:basedOn w:val="Normal"/>
    <w:uiPriority w:val="99"/>
    <w:unhideWhenUsed/>
    <w:rsid w:val="009E7A1C"/>
    <w:pPr>
      <w:spacing w:before="100" w:beforeAutospacing="1" w:after="100" w:afterAutospacing="1"/>
      <w:jc w:val="left"/>
    </w:pPr>
    <w:rPr>
      <w:szCs w:val="24"/>
    </w:rPr>
  </w:style>
  <w:style w:type="character" w:styleId="Emphasis">
    <w:name w:val="Emphasis"/>
    <w:uiPriority w:val="20"/>
    <w:qFormat/>
    <w:rsid w:val="009E7A1C"/>
    <w:rPr>
      <w:i/>
      <w:iCs/>
    </w:rPr>
  </w:style>
  <w:style w:type="character" w:customStyle="1" w:styleId="apple-converted-space">
    <w:name w:val="apple-converted-space"/>
    <w:basedOn w:val="DefaultParagraphFont"/>
    <w:rsid w:val="009E7A1C"/>
  </w:style>
  <w:style w:type="character" w:customStyle="1" w:styleId="MainPerson0">
    <w:name w:val="Main Person"/>
    <w:uiPriority w:val="1"/>
    <w:qFormat/>
    <w:rsid w:val="00294C03"/>
    <w:rPr>
      <w:smallCaps/>
    </w:rPr>
  </w:style>
  <w:style w:type="paragraph" w:customStyle="1" w:styleId="Footnote">
    <w:name w:val="Footnote"/>
    <w:basedOn w:val="FootnoteText"/>
    <w:qFormat/>
    <w:rsid w:val="00294C03"/>
  </w:style>
  <w:style w:type="character" w:styleId="UnresolvedMention">
    <w:name w:val="Unresolved Mention"/>
    <w:basedOn w:val="DefaultParagraphFont"/>
    <w:uiPriority w:val="99"/>
    <w:semiHidden/>
    <w:unhideWhenUsed/>
    <w:rsid w:val="006974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3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6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63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49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94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88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94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27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2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63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46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25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133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45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15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4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21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06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90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307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9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14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0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register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f3322e14-72d4-4cc0-9927-42c8a4a85a2a">
      <Terms xmlns="http://schemas.microsoft.com/office/infopath/2007/PartnerControls"/>
    </lcf76f155ced4ddcb4097134ff3c332f>
    <_ip_UnifiedCompliancePolicyProperties xmlns="http://schemas.microsoft.com/sharepoint/v3" xsi:nil="true"/>
    <PublishingExpirationDate xmlns="http://schemas.microsoft.com/sharepoint/v3" xsi:nil="true"/>
    <PublishingStartDate xmlns="http://schemas.microsoft.com/sharepoint/v3" xsi:nil="true"/>
    <TaxCatchAll xmlns="de411bb1-6198-47ab-87b6-b1027b898c0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1AD221024C4D4BAF1723AFEE65C85B" ma:contentTypeVersion="21" ma:contentTypeDescription="Create a new document." ma:contentTypeScope="" ma:versionID="ef5851534cd0d1029c7b547d73e2d5c3">
  <xsd:schema xmlns:xsd="http://www.w3.org/2001/XMLSchema" xmlns:xs="http://www.w3.org/2001/XMLSchema" xmlns:p="http://schemas.microsoft.com/office/2006/metadata/properties" xmlns:ns1="http://schemas.microsoft.com/sharepoint/v3" xmlns:ns2="de411bb1-6198-47ab-87b6-b1027b898c0a" xmlns:ns3="f3322e14-72d4-4cc0-9927-42c8a4a85a2a" targetNamespace="http://schemas.microsoft.com/office/2006/metadata/properties" ma:root="true" ma:fieldsID="b459b3c38168858b1f9b9ac382c19e7d" ns1:_="" ns2:_="" ns3:_="">
    <xsd:import namespace="http://schemas.microsoft.com/sharepoint/v3"/>
    <xsd:import namespace="de411bb1-6198-47ab-87b6-b1027b898c0a"/>
    <xsd:import namespace="f3322e14-72d4-4cc0-9927-42c8a4a85a2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  <xsd:element name="_ip_UnifiedCompliancePolicyProperties" ma:index="2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411bb1-6198-47ab-87b6-b1027b898c0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eac5c27f-3777-4d17-b19d-1c52b6c1ef01}" ma:internalName="TaxCatchAll" ma:showField="CatchAllData" ma:web="de411bb1-6198-47ab-87b6-b1027b898c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322e14-72d4-4cc0-9927-42c8a4a85a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6339ecf4-b1d3-4b18-98a0-4a44abc107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20CFA-47D6-4BA6-93B7-406B8A7E5B89}">
  <ds:schemaRefs>
    <ds:schemaRef ds:uri="http://schemas.microsoft.com/office/2006/metadata/properties"/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infopath/2007/PartnerControls"/>
    <ds:schemaRef ds:uri="f3322e14-72d4-4cc0-9927-42c8a4a85a2a"/>
    <ds:schemaRef ds:uri="http://schemas.microsoft.com/sharepoint/v3"/>
    <ds:schemaRef ds:uri="http://purl.org/dc/dcmitype/"/>
    <ds:schemaRef ds:uri="http://schemas.openxmlformats.org/package/2006/metadata/core-properties"/>
    <ds:schemaRef ds:uri="de411bb1-6198-47ab-87b6-b1027b898c0a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2F3D6005-B717-463C-BBB3-F0AD06E43C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2CCCE1-142C-44DB-8F93-76175BCB1E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e411bb1-6198-47ab-87b6-b1027b898c0a"/>
    <ds:schemaRef ds:uri="f3322e14-72d4-4cc0-9927-42c8a4a85a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AF4B45C-A57D-41B8-8C2B-742BF8C6F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register template</Template>
  <TotalTime>0</TotalTime>
  <Pages>4</Pages>
  <Words>897</Words>
  <Characters>4656</Characters>
  <Application>Microsoft Office Word</Application>
  <DocSecurity>0</DocSecurity>
  <Lines>116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TEMPLATE AND SUGGESTIONS FOR WRITING IN REGISTER STYLE IN MICROSOFT WORD</vt:lpstr>
    </vt:vector>
  </TitlesOfParts>
  <Company>NEHGS</Company>
  <LinksUpToDate>false</LinksUpToDate>
  <CharactersWithSpaces>5504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TEMPLATE AND SUGGESTIONS FOR WRITING IN REGISTER STYLE IN MICROSOFT WORD</dc:title>
  <dc:subject/>
  <dc:creator>Helen S Ullmann</dc:creator>
  <cp:keywords/>
  <cp:lastModifiedBy>Ginevra Morse</cp:lastModifiedBy>
  <cp:revision>2</cp:revision>
  <cp:lastPrinted>2006-08-18T12:46:00Z</cp:lastPrinted>
  <dcterms:created xsi:type="dcterms:W3CDTF">2024-01-17T20:45:00Z</dcterms:created>
  <dcterms:modified xsi:type="dcterms:W3CDTF">2024-01-17T20:45:00Z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0x010100EF1AD221024C4D4BAF1723AFEE65C85B</vt:lpwstr>
  </property>
  <property fmtid="{D5CDD505-2E9C-101B-9397-08002B2CF9AE}" pid="3" name="MediaServiceImageTags">
    <vt:lpwstr/>
  </property>
</Properties>
</file>